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97AF3" w14:textId="38AEABFF" w:rsidR="00D420DF" w:rsidRPr="00D420DF" w:rsidRDefault="00D420DF" w:rsidP="00D420DF">
      <w:pPr>
        <w:widowControl w:val="0"/>
        <w:autoSpaceDE w:val="0"/>
        <w:autoSpaceDN w:val="0"/>
        <w:adjustRightInd w:val="0"/>
        <w:spacing w:before="100" w:beforeAutospacing="1" w:after="0" w:line="276" w:lineRule="auto"/>
        <w:jc w:val="center"/>
        <w:rPr>
          <w:rFonts w:asciiTheme="majorHAnsi" w:hAnsiTheme="majorHAnsi"/>
          <w:b/>
          <w:sz w:val="36"/>
          <w:szCs w:val="36"/>
          <w:lang w:val="en-GB"/>
        </w:rPr>
      </w:pPr>
      <w:r w:rsidRPr="00D420DF">
        <w:rPr>
          <w:rFonts w:asciiTheme="majorHAnsi" w:hAnsiTheme="majorHAnsi"/>
          <w:b/>
          <w:sz w:val="36"/>
          <w:szCs w:val="36"/>
          <w:lang w:val="en-GB"/>
        </w:rPr>
        <w:t>FacilityLive Company Profile</w:t>
      </w:r>
    </w:p>
    <w:p w14:paraId="5943DA23" w14:textId="77777777" w:rsidR="00405D7B" w:rsidRDefault="009518D1" w:rsidP="00D806F1">
      <w:pPr>
        <w:widowControl w:val="0"/>
        <w:autoSpaceDE w:val="0"/>
        <w:autoSpaceDN w:val="0"/>
        <w:adjustRightInd w:val="0"/>
        <w:spacing w:before="100" w:beforeAutospacing="1" w:after="0" w:line="276" w:lineRule="auto"/>
        <w:jc w:val="both"/>
        <w:rPr>
          <w:rFonts w:asciiTheme="majorHAnsi" w:hAnsiTheme="majorHAnsi"/>
          <w:sz w:val="28"/>
          <w:szCs w:val="28"/>
          <w:lang w:val="en-GB"/>
        </w:rPr>
      </w:pPr>
      <w:bookmarkStart w:id="0" w:name="_GoBack"/>
      <w:r w:rsidRPr="00152992">
        <w:rPr>
          <w:rFonts w:asciiTheme="majorHAnsi" w:hAnsiTheme="majorHAnsi"/>
          <w:b/>
          <w:sz w:val="28"/>
          <w:szCs w:val="28"/>
          <w:lang w:val="en-GB"/>
        </w:rPr>
        <w:t>F</w:t>
      </w:r>
      <w:r w:rsidR="00354435" w:rsidRPr="00152992">
        <w:rPr>
          <w:rFonts w:asciiTheme="majorHAnsi" w:hAnsiTheme="majorHAnsi"/>
          <w:b/>
          <w:sz w:val="28"/>
          <w:szCs w:val="28"/>
          <w:lang w:val="en-GB"/>
        </w:rPr>
        <w:t>acilityLive</w:t>
      </w:r>
      <w:r w:rsidR="00354435" w:rsidRPr="00152992">
        <w:rPr>
          <w:rFonts w:asciiTheme="majorHAnsi" w:hAnsiTheme="majorHAnsi"/>
          <w:sz w:val="28"/>
          <w:szCs w:val="28"/>
          <w:lang w:val="en-GB"/>
        </w:rPr>
        <w:t xml:space="preserve"> is </w:t>
      </w:r>
      <w:r w:rsidR="00152992" w:rsidRPr="00152992">
        <w:rPr>
          <w:rFonts w:asciiTheme="majorHAnsi" w:hAnsiTheme="majorHAnsi"/>
          <w:sz w:val="28"/>
          <w:szCs w:val="28"/>
          <w:lang w:val="en-GB"/>
        </w:rPr>
        <w:t>an</w:t>
      </w:r>
      <w:r w:rsidR="00354435" w:rsidRPr="00152992">
        <w:rPr>
          <w:rFonts w:asciiTheme="majorHAnsi" w:hAnsiTheme="majorHAnsi"/>
          <w:sz w:val="28"/>
          <w:szCs w:val="28"/>
          <w:lang w:val="en-GB"/>
        </w:rPr>
        <w:t xml:space="preserve"> </w:t>
      </w:r>
      <w:r w:rsidRPr="00152992">
        <w:rPr>
          <w:rFonts w:asciiTheme="majorHAnsi" w:hAnsiTheme="majorHAnsi"/>
          <w:sz w:val="28"/>
          <w:szCs w:val="28"/>
          <w:lang w:val="en-GB"/>
        </w:rPr>
        <w:t xml:space="preserve">Italian </w:t>
      </w:r>
      <w:r w:rsidR="00152992" w:rsidRPr="00152992">
        <w:rPr>
          <w:rFonts w:asciiTheme="majorHAnsi" w:hAnsiTheme="majorHAnsi"/>
          <w:sz w:val="28"/>
          <w:szCs w:val="28"/>
          <w:lang w:val="en-GB"/>
        </w:rPr>
        <w:t xml:space="preserve">high tech </w:t>
      </w:r>
      <w:proofErr w:type="spellStart"/>
      <w:r w:rsidRPr="00152992">
        <w:rPr>
          <w:rFonts w:asciiTheme="majorHAnsi" w:hAnsiTheme="majorHAnsi"/>
          <w:sz w:val="28"/>
          <w:szCs w:val="28"/>
          <w:lang w:val="en-GB"/>
        </w:rPr>
        <w:t>startup</w:t>
      </w:r>
      <w:proofErr w:type="spellEnd"/>
      <w:r w:rsidRPr="00152992">
        <w:rPr>
          <w:rFonts w:asciiTheme="majorHAnsi" w:hAnsiTheme="majorHAnsi"/>
          <w:sz w:val="28"/>
          <w:szCs w:val="28"/>
          <w:lang w:val="en-GB"/>
        </w:rPr>
        <w:t xml:space="preserve">, </w:t>
      </w:r>
      <w:r w:rsidR="006315A9">
        <w:rPr>
          <w:rFonts w:asciiTheme="majorHAnsi" w:hAnsiTheme="majorHAnsi"/>
          <w:sz w:val="28"/>
          <w:szCs w:val="28"/>
          <w:lang w:val="en-GB"/>
        </w:rPr>
        <w:t>headquartered in Pavia and with offices in</w:t>
      </w:r>
      <w:r w:rsidRPr="00152992">
        <w:rPr>
          <w:rFonts w:asciiTheme="majorHAnsi" w:hAnsiTheme="majorHAnsi"/>
          <w:sz w:val="28"/>
          <w:szCs w:val="28"/>
          <w:lang w:val="en-GB"/>
        </w:rPr>
        <w:t xml:space="preserve"> </w:t>
      </w:r>
      <w:r w:rsidR="00354435" w:rsidRPr="00152992">
        <w:rPr>
          <w:rFonts w:asciiTheme="majorHAnsi" w:hAnsiTheme="majorHAnsi"/>
          <w:sz w:val="28"/>
          <w:szCs w:val="28"/>
          <w:lang w:val="en-GB"/>
        </w:rPr>
        <w:t>London</w:t>
      </w:r>
      <w:r w:rsidR="00152992" w:rsidRPr="00152992">
        <w:rPr>
          <w:rFonts w:asciiTheme="majorHAnsi" w:hAnsiTheme="majorHAnsi"/>
          <w:sz w:val="28"/>
          <w:szCs w:val="28"/>
          <w:lang w:val="en-GB"/>
        </w:rPr>
        <w:t xml:space="preserve"> </w:t>
      </w:r>
      <w:r w:rsidR="00D806F1">
        <w:rPr>
          <w:rFonts w:asciiTheme="majorHAnsi" w:hAnsiTheme="majorHAnsi"/>
          <w:sz w:val="28"/>
          <w:szCs w:val="28"/>
          <w:lang w:val="en-GB"/>
        </w:rPr>
        <w:t>and Brussels, which develops a</w:t>
      </w:r>
      <w:r w:rsidR="00EA743C">
        <w:rPr>
          <w:rFonts w:asciiTheme="majorHAnsi" w:hAnsiTheme="majorHAnsi"/>
          <w:sz w:val="28"/>
          <w:szCs w:val="28"/>
          <w:lang w:val="en-GB"/>
        </w:rPr>
        <w:t>n innovative</w:t>
      </w:r>
      <w:r w:rsidR="00D806F1">
        <w:rPr>
          <w:rFonts w:asciiTheme="majorHAnsi" w:hAnsiTheme="majorHAnsi"/>
          <w:sz w:val="28"/>
          <w:szCs w:val="28"/>
          <w:lang w:val="en-GB"/>
        </w:rPr>
        <w:t xml:space="preserve"> </w:t>
      </w:r>
      <w:r w:rsidR="00354435" w:rsidRPr="00152992">
        <w:rPr>
          <w:rFonts w:asciiTheme="majorHAnsi" w:hAnsiTheme="majorHAnsi"/>
          <w:sz w:val="28"/>
          <w:szCs w:val="28"/>
          <w:lang w:val="en-GB"/>
        </w:rPr>
        <w:t>technology</w:t>
      </w:r>
      <w:r w:rsidR="00DA6751">
        <w:rPr>
          <w:rFonts w:asciiTheme="majorHAnsi" w:hAnsiTheme="majorHAnsi"/>
          <w:sz w:val="28"/>
          <w:szCs w:val="28"/>
          <w:lang w:val="en-GB"/>
        </w:rPr>
        <w:t xml:space="preserve"> platform</w:t>
      </w:r>
      <w:r w:rsidR="00354435" w:rsidRPr="00152992">
        <w:rPr>
          <w:rFonts w:asciiTheme="majorHAnsi" w:hAnsiTheme="majorHAnsi"/>
          <w:sz w:val="28"/>
          <w:szCs w:val="28"/>
          <w:lang w:val="en-GB"/>
        </w:rPr>
        <w:t xml:space="preserve"> </w:t>
      </w:r>
      <w:r w:rsidR="00152992" w:rsidRPr="00152992">
        <w:rPr>
          <w:rFonts w:asciiTheme="majorHAnsi" w:hAnsiTheme="majorHAnsi"/>
          <w:sz w:val="28"/>
          <w:szCs w:val="28"/>
          <w:lang w:val="en-GB"/>
        </w:rPr>
        <w:t xml:space="preserve">for the organisation, management and search of </w:t>
      </w:r>
      <w:r w:rsidR="00DA6751">
        <w:rPr>
          <w:rFonts w:asciiTheme="majorHAnsi" w:hAnsiTheme="majorHAnsi"/>
          <w:sz w:val="28"/>
          <w:szCs w:val="28"/>
          <w:lang w:val="en-GB"/>
        </w:rPr>
        <w:t>information</w:t>
      </w:r>
      <w:r w:rsidR="006419C5">
        <w:rPr>
          <w:rFonts w:asciiTheme="majorHAnsi" w:hAnsiTheme="majorHAnsi"/>
          <w:sz w:val="28"/>
          <w:szCs w:val="28"/>
          <w:lang w:val="en-GB"/>
        </w:rPr>
        <w:t xml:space="preserve"> containing </w:t>
      </w:r>
      <w:r w:rsidR="00532D0A" w:rsidRPr="00152992">
        <w:rPr>
          <w:rFonts w:asciiTheme="majorHAnsi" w:hAnsiTheme="majorHAnsi"/>
          <w:sz w:val="28"/>
          <w:szCs w:val="28"/>
          <w:lang w:val="en-GB"/>
        </w:rPr>
        <w:t xml:space="preserve">a </w:t>
      </w:r>
      <w:r w:rsidR="00532D0A" w:rsidRPr="00152992">
        <w:rPr>
          <w:rFonts w:asciiTheme="majorHAnsi" w:hAnsiTheme="majorHAnsi"/>
          <w:b/>
          <w:sz w:val="28"/>
          <w:szCs w:val="28"/>
          <w:lang w:val="en-GB"/>
        </w:rPr>
        <w:t>next generation search engine</w:t>
      </w:r>
      <w:r w:rsidR="00DA6751">
        <w:rPr>
          <w:rFonts w:asciiTheme="majorHAnsi" w:hAnsiTheme="majorHAnsi"/>
          <w:b/>
          <w:sz w:val="28"/>
          <w:szCs w:val="28"/>
          <w:lang w:val="en-GB"/>
        </w:rPr>
        <w:t xml:space="preserve"> </w:t>
      </w:r>
      <w:r w:rsidR="00DA6751" w:rsidRPr="00152992">
        <w:rPr>
          <w:rFonts w:asciiTheme="majorHAnsi" w:hAnsiTheme="majorHAnsi"/>
          <w:sz w:val="28"/>
          <w:szCs w:val="28"/>
          <w:lang w:val="en-GB"/>
        </w:rPr>
        <w:t xml:space="preserve">with </w:t>
      </w:r>
      <w:r w:rsidR="00DA6751" w:rsidRPr="00152992">
        <w:rPr>
          <w:rFonts w:asciiTheme="majorHAnsi" w:hAnsiTheme="majorHAnsi"/>
          <w:b/>
          <w:sz w:val="28"/>
          <w:szCs w:val="28"/>
          <w:lang w:val="en-GB"/>
        </w:rPr>
        <w:t>patents granted in 44 countries worldwide</w:t>
      </w:r>
      <w:r w:rsidR="00DA6751" w:rsidRPr="00152992">
        <w:rPr>
          <w:rFonts w:asciiTheme="majorHAnsi" w:hAnsiTheme="majorHAnsi"/>
          <w:sz w:val="28"/>
          <w:szCs w:val="28"/>
          <w:lang w:val="en-GB"/>
        </w:rPr>
        <w:t xml:space="preserve"> (including Europe, USA, Canada, Japan, Korea, Russia, Israe</w:t>
      </w:r>
      <w:r w:rsidR="00405D7B">
        <w:rPr>
          <w:rFonts w:asciiTheme="majorHAnsi" w:hAnsiTheme="majorHAnsi"/>
          <w:sz w:val="28"/>
          <w:szCs w:val="28"/>
          <w:lang w:val="en-GB"/>
        </w:rPr>
        <w:t>l, South Africa and Australia).</w:t>
      </w:r>
    </w:p>
    <w:p w14:paraId="3C3FBEA9" w14:textId="77777777" w:rsidR="00DA3C10" w:rsidRDefault="006419C5" w:rsidP="00D806F1">
      <w:pPr>
        <w:widowControl w:val="0"/>
        <w:autoSpaceDE w:val="0"/>
        <w:autoSpaceDN w:val="0"/>
        <w:adjustRightInd w:val="0"/>
        <w:spacing w:before="100" w:beforeAutospacing="1" w:after="0" w:line="276" w:lineRule="auto"/>
        <w:jc w:val="both"/>
        <w:rPr>
          <w:rFonts w:asciiTheme="majorHAnsi" w:hAnsiTheme="majorHAnsi"/>
          <w:sz w:val="28"/>
          <w:szCs w:val="28"/>
          <w:lang w:val="en-GB"/>
        </w:rPr>
      </w:pPr>
      <w:r>
        <w:rPr>
          <w:rFonts w:asciiTheme="majorHAnsi" w:hAnsiTheme="majorHAnsi"/>
          <w:sz w:val="28"/>
          <w:szCs w:val="28"/>
          <w:lang w:val="en-GB"/>
        </w:rPr>
        <w:t xml:space="preserve">FacilityLive </w:t>
      </w:r>
      <w:r w:rsidR="005F1374" w:rsidRPr="005F1374">
        <w:rPr>
          <w:rFonts w:asciiTheme="majorHAnsi" w:hAnsiTheme="majorHAnsi"/>
          <w:sz w:val="28"/>
          <w:szCs w:val="28"/>
          <w:lang w:val="en-GB"/>
        </w:rPr>
        <w:t xml:space="preserve">is considered </w:t>
      </w:r>
      <w:r w:rsidR="005F1374" w:rsidRPr="00DA3C10">
        <w:rPr>
          <w:rFonts w:asciiTheme="majorHAnsi" w:hAnsiTheme="majorHAnsi"/>
          <w:b/>
          <w:sz w:val="28"/>
          <w:szCs w:val="28"/>
          <w:lang w:val="en-GB"/>
        </w:rPr>
        <w:t xml:space="preserve">one of the European </w:t>
      </w:r>
      <w:r w:rsidR="00DA6751" w:rsidRPr="00DA3C10">
        <w:rPr>
          <w:rFonts w:asciiTheme="majorHAnsi" w:hAnsiTheme="majorHAnsi"/>
          <w:b/>
          <w:sz w:val="28"/>
          <w:szCs w:val="28"/>
          <w:lang w:val="en-GB"/>
        </w:rPr>
        <w:t xml:space="preserve">technology </w:t>
      </w:r>
      <w:r w:rsidR="005F1374" w:rsidRPr="00DA3C10">
        <w:rPr>
          <w:rFonts w:asciiTheme="majorHAnsi" w:hAnsiTheme="majorHAnsi"/>
          <w:b/>
          <w:sz w:val="28"/>
          <w:szCs w:val="28"/>
          <w:lang w:val="en-GB"/>
        </w:rPr>
        <w:t>platforms of the future</w:t>
      </w:r>
      <w:r w:rsidR="005F1374">
        <w:rPr>
          <w:rFonts w:asciiTheme="majorHAnsi" w:hAnsiTheme="majorHAnsi"/>
          <w:sz w:val="28"/>
          <w:szCs w:val="28"/>
          <w:lang w:val="en-GB"/>
        </w:rPr>
        <w:t>.</w:t>
      </w:r>
      <w:r w:rsidR="00D806F1">
        <w:rPr>
          <w:rFonts w:asciiTheme="majorHAnsi" w:hAnsiTheme="majorHAnsi"/>
          <w:sz w:val="28"/>
          <w:szCs w:val="28"/>
          <w:lang w:val="en-GB"/>
        </w:rPr>
        <w:t xml:space="preserve"> </w:t>
      </w:r>
      <w:r w:rsidR="00D806F1" w:rsidRPr="00D806F1">
        <w:rPr>
          <w:rFonts w:asciiTheme="majorHAnsi" w:hAnsiTheme="majorHAnsi"/>
          <w:sz w:val="28"/>
          <w:szCs w:val="28"/>
          <w:lang w:val="en-GB"/>
        </w:rPr>
        <w:t xml:space="preserve">In fact its disruptive technology, that finds exactly what you are asking for, allows people and organisations have a compelling user experience in information search. </w:t>
      </w:r>
    </w:p>
    <w:p w14:paraId="452246A5" w14:textId="265664CA" w:rsidR="0064661B" w:rsidRDefault="0064661B" w:rsidP="00D806F1">
      <w:pPr>
        <w:widowControl w:val="0"/>
        <w:autoSpaceDE w:val="0"/>
        <w:autoSpaceDN w:val="0"/>
        <w:adjustRightInd w:val="0"/>
        <w:spacing w:before="100" w:beforeAutospacing="1" w:after="0" w:line="276" w:lineRule="auto"/>
        <w:jc w:val="both"/>
        <w:rPr>
          <w:rFonts w:asciiTheme="majorHAnsi" w:hAnsiTheme="majorHAnsi"/>
          <w:sz w:val="28"/>
          <w:szCs w:val="28"/>
          <w:lang w:val="en-GB"/>
        </w:rPr>
      </w:pPr>
      <w:r w:rsidRPr="0064661B">
        <w:rPr>
          <w:rFonts w:asciiTheme="majorHAnsi" w:hAnsiTheme="majorHAnsi"/>
          <w:sz w:val="28"/>
          <w:szCs w:val="28"/>
          <w:lang w:val="en-GB"/>
        </w:rPr>
        <w:t xml:space="preserve">FacilityLive </w:t>
      </w:r>
      <w:r w:rsidR="00EB0391">
        <w:rPr>
          <w:rFonts w:asciiTheme="majorHAnsi" w:hAnsiTheme="majorHAnsi"/>
          <w:sz w:val="28"/>
          <w:szCs w:val="28"/>
          <w:lang w:val="en-GB"/>
        </w:rPr>
        <w:t xml:space="preserve">raised </w:t>
      </w:r>
      <w:r w:rsidR="00596003">
        <w:rPr>
          <w:rFonts w:asciiTheme="majorHAnsi" w:hAnsiTheme="majorHAnsi"/>
          <w:sz w:val="28"/>
          <w:szCs w:val="28"/>
          <w:lang w:val="en-GB"/>
        </w:rPr>
        <w:t xml:space="preserve">over </w:t>
      </w:r>
      <w:r w:rsidR="00EB0391">
        <w:rPr>
          <w:rFonts w:asciiTheme="majorHAnsi" w:hAnsiTheme="majorHAnsi"/>
          <w:sz w:val="28"/>
          <w:szCs w:val="28"/>
          <w:lang w:val="en-GB"/>
        </w:rPr>
        <w:t>30 Million Euro</w:t>
      </w:r>
      <w:r w:rsidRPr="0064661B">
        <w:rPr>
          <w:rFonts w:asciiTheme="majorHAnsi" w:hAnsiTheme="majorHAnsi"/>
          <w:sz w:val="28"/>
          <w:szCs w:val="28"/>
          <w:lang w:val="en-GB"/>
        </w:rPr>
        <w:t xml:space="preserve"> of private capital and its current compan</w:t>
      </w:r>
      <w:r w:rsidR="00EB0391">
        <w:rPr>
          <w:rFonts w:asciiTheme="majorHAnsi" w:hAnsiTheme="majorHAnsi"/>
          <w:sz w:val="28"/>
          <w:szCs w:val="28"/>
          <w:lang w:val="en-GB"/>
        </w:rPr>
        <w:t xml:space="preserve">y valuation is 225 Million </w:t>
      </w:r>
      <w:proofErr w:type="gramStart"/>
      <w:r w:rsidR="00EB0391">
        <w:rPr>
          <w:rFonts w:asciiTheme="majorHAnsi" w:hAnsiTheme="majorHAnsi"/>
          <w:sz w:val="28"/>
          <w:szCs w:val="28"/>
          <w:lang w:val="en-GB"/>
        </w:rPr>
        <w:t>Euro</w:t>
      </w:r>
      <w:proofErr w:type="gramEnd"/>
      <w:r w:rsidRPr="0064661B">
        <w:rPr>
          <w:rFonts w:asciiTheme="majorHAnsi" w:hAnsiTheme="majorHAnsi"/>
          <w:sz w:val="28"/>
          <w:szCs w:val="28"/>
          <w:lang w:val="en-GB"/>
        </w:rPr>
        <w:t xml:space="preserve">. </w:t>
      </w:r>
    </w:p>
    <w:p w14:paraId="48FC3FE0" w14:textId="618BDFF1" w:rsidR="00866759" w:rsidRDefault="00520983" w:rsidP="00520983">
      <w:pPr>
        <w:widowControl w:val="0"/>
        <w:autoSpaceDE w:val="0"/>
        <w:autoSpaceDN w:val="0"/>
        <w:adjustRightInd w:val="0"/>
        <w:spacing w:before="100" w:beforeAutospacing="1" w:after="0" w:line="276" w:lineRule="auto"/>
        <w:jc w:val="both"/>
        <w:rPr>
          <w:rFonts w:asciiTheme="majorHAnsi" w:hAnsiTheme="majorHAnsi"/>
          <w:sz w:val="28"/>
          <w:szCs w:val="28"/>
          <w:lang w:val="en-GB"/>
        </w:rPr>
      </w:pPr>
      <w:r w:rsidRPr="00152992">
        <w:rPr>
          <w:rFonts w:asciiTheme="majorHAnsi" w:hAnsiTheme="majorHAnsi"/>
          <w:sz w:val="28"/>
          <w:szCs w:val="28"/>
          <w:lang w:val="en-GB"/>
        </w:rPr>
        <w:t xml:space="preserve">Founded in 2010 by </w:t>
      </w:r>
      <w:proofErr w:type="spellStart"/>
      <w:r w:rsidRPr="00152992">
        <w:rPr>
          <w:rFonts w:asciiTheme="majorHAnsi" w:hAnsiTheme="majorHAnsi"/>
          <w:b/>
          <w:sz w:val="28"/>
          <w:szCs w:val="28"/>
          <w:lang w:val="en-GB"/>
        </w:rPr>
        <w:t>Mariuccia</w:t>
      </w:r>
      <w:proofErr w:type="spellEnd"/>
      <w:r w:rsidRPr="00152992">
        <w:rPr>
          <w:rFonts w:asciiTheme="majorHAnsi" w:hAnsiTheme="majorHAnsi"/>
          <w:b/>
          <w:sz w:val="28"/>
          <w:szCs w:val="28"/>
          <w:lang w:val="en-GB"/>
        </w:rPr>
        <w:t xml:space="preserve"> </w:t>
      </w:r>
      <w:proofErr w:type="spellStart"/>
      <w:r w:rsidRPr="00152992">
        <w:rPr>
          <w:rFonts w:asciiTheme="majorHAnsi" w:hAnsiTheme="majorHAnsi"/>
          <w:b/>
          <w:sz w:val="28"/>
          <w:szCs w:val="28"/>
          <w:lang w:val="en-GB"/>
        </w:rPr>
        <w:t>Teroni</w:t>
      </w:r>
      <w:proofErr w:type="spellEnd"/>
      <w:r w:rsidRPr="00152992">
        <w:rPr>
          <w:rFonts w:asciiTheme="majorHAnsi" w:hAnsiTheme="majorHAnsi"/>
          <w:sz w:val="28"/>
          <w:szCs w:val="28"/>
          <w:lang w:val="en-GB"/>
        </w:rPr>
        <w:t xml:space="preserve"> and </w:t>
      </w:r>
      <w:proofErr w:type="spellStart"/>
      <w:r w:rsidRPr="00152992">
        <w:rPr>
          <w:rFonts w:asciiTheme="majorHAnsi" w:hAnsiTheme="majorHAnsi"/>
          <w:b/>
          <w:sz w:val="28"/>
          <w:szCs w:val="28"/>
          <w:lang w:val="en-GB"/>
        </w:rPr>
        <w:t>Gianpiero</w:t>
      </w:r>
      <w:proofErr w:type="spellEnd"/>
      <w:r w:rsidRPr="00152992">
        <w:rPr>
          <w:rFonts w:asciiTheme="majorHAnsi" w:hAnsiTheme="majorHAnsi"/>
          <w:b/>
          <w:sz w:val="28"/>
          <w:szCs w:val="28"/>
          <w:lang w:val="en-GB"/>
        </w:rPr>
        <w:t xml:space="preserve"> </w:t>
      </w:r>
      <w:proofErr w:type="spellStart"/>
      <w:r w:rsidRPr="00152992">
        <w:rPr>
          <w:rFonts w:asciiTheme="majorHAnsi" w:hAnsiTheme="majorHAnsi"/>
          <w:b/>
          <w:sz w:val="28"/>
          <w:szCs w:val="28"/>
          <w:lang w:val="en-GB"/>
        </w:rPr>
        <w:t>Lotito</w:t>
      </w:r>
      <w:proofErr w:type="spellEnd"/>
      <w:r w:rsidRPr="00152992">
        <w:rPr>
          <w:rFonts w:asciiTheme="majorHAnsi" w:hAnsiTheme="majorHAnsi"/>
          <w:sz w:val="28"/>
          <w:szCs w:val="28"/>
          <w:lang w:val="en-GB"/>
        </w:rPr>
        <w:t xml:space="preserve">, innovators for </w:t>
      </w:r>
      <w:r w:rsidR="00DA3C10">
        <w:rPr>
          <w:rFonts w:asciiTheme="majorHAnsi" w:hAnsiTheme="majorHAnsi"/>
          <w:sz w:val="28"/>
          <w:szCs w:val="28"/>
          <w:lang w:val="en-GB"/>
        </w:rPr>
        <w:t>thirty</w:t>
      </w:r>
      <w:r w:rsidRPr="00152992">
        <w:rPr>
          <w:rFonts w:asciiTheme="majorHAnsi" w:hAnsiTheme="majorHAnsi"/>
          <w:sz w:val="28"/>
          <w:szCs w:val="28"/>
          <w:lang w:val="en-GB"/>
        </w:rPr>
        <w:t xml:space="preserve"> years in the testing of digital technologies in the publishing world, FacilityLive boasts young talents </w:t>
      </w:r>
      <w:r w:rsidR="00937A5E" w:rsidRPr="00152992">
        <w:rPr>
          <w:rFonts w:asciiTheme="majorHAnsi" w:hAnsiTheme="majorHAnsi"/>
          <w:sz w:val="28"/>
          <w:szCs w:val="28"/>
          <w:lang w:val="en-GB"/>
        </w:rPr>
        <w:t>(</w:t>
      </w:r>
      <w:r w:rsidRPr="00152992">
        <w:rPr>
          <w:rFonts w:asciiTheme="majorHAnsi" w:hAnsiTheme="majorHAnsi"/>
          <w:sz w:val="28"/>
          <w:szCs w:val="28"/>
          <w:lang w:val="en-GB"/>
        </w:rPr>
        <w:t>coming from all over Italy and returned from abroad</w:t>
      </w:r>
      <w:r w:rsidR="00937A5E" w:rsidRPr="00152992">
        <w:rPr>
          <w:rFonts w:asciiTheme="majorHAnsi" w:hAnsiTheme="majorHAnsi"/>
          <w:sz w:val="28"/>
          <w:szCs w:val="28"/>
          <w:lang w:val="en-GB"/>
        </w:rPr>
        <w:t>)</w:t>
      </w:r>
      <w:r w:rsidRPr="00152992">
        <w:rPr>
          <w:rFonts w:asciiTheme="majorHAnsi" w:hAnsiTheme="majorHAnsi"/>
          <w:sz w:val="28"/>
          <w:szCs w:val="28"/>
          <w:lang w:val="en-GB"/>
        </w:rPr>
        <w:t xml:space="preserve">, managers and international professionals in its structure. </w:t>
      </w:r>
    </w:p>
    <w:p w14:paraId="60E80081" w14:textId="77777777" w:rsidR="005F1374" w:rsidRPr="005F1374" w:rsidRDefault="005F1374" w:rsidP="005F1374">
      <w:pPr>
        <w:widowControl w:val="0"/>
        <w:autoSpaceDE w:val="0"/>
        <w:autoSpaceDN w:val="0"/>
        <w:adjustRightInd w:val="0"/>
        <w:spacing w:before="100" w:beforeAutospacing="1" w:after="0" w:line="276" w:lineRule="auto"/>
        <w:jc w:val="both"/>
        <w:rPr>
          <w:rFonts w:asciiTheme="majorHAnsi" w:hAnsiTheme="majorHAnsi"/>
          <w:sz w:val="28"/>
          <w:szCs w:val="28"/>
          <w:lang w:val="en-GB"/>
        </w:rPr>
      </w:pPr>
      <w:r w:rsidRPr="00E3207F">
        <w:rPr>
          <w:rFonts w:asciiTheme="majorHAnsi" w:hAnsiTheme="majorHAnsi"/>
          <w:b/>
          <w:sz w:val="28"/>
          <w:szCs w:val="28"/>
          <w:lang w:val="en-GB"/>
        </w:rPr>
        <w:t>Gartner</w:t>
      </w:r>
      <w:r w:rsidRPr="005F1374">
        <w:rPr>
          <w:rFonts w:asciiTheme="majorHAnsi" w:hAnsiTheme="majorHAnsi"/>
          <w:sz w:val="28"/>
          <w:szCs w:val="28"/>
          <w:lang w:val="en-GB"/>
        </w:rPr>
        <w:t xml:space="preserve">, the world's leading information technology research and advisory company, included FacilityLive and its “disruptive technology” in four of its prestigious </w:t>
      </w:r>
      <w:r w:rsidRPr="00E3207F">
        <w:rPr>
          <w:rFonts w:asciiTheme="majorHAnsi" w:hAnsiTheme="majorHAnsi"/>
          <w:b/>
          <w:sz w:val="28"/>
          <w:szCs w:val="28"/>
          <w:lang w:val="en-GB"/>
        </w:rPr>
        <w:t>Global Software Vendor lists</w:t>
      </w:r>
      <w:r w:rsidRPr="005F1374">
        <w:rPr>
          <w:rFonts w:asciiTheme="majorHAnsi" w:hAnsiTheme="majorHAnsi"/>
          <w:sz w:val="28"/>
          <w:szCs w:val="28"/>
          <w:lang w:val="en-GB"/>
        </w:rPr>
        <w:t>: Enterprise Search, Knowledge Management, Point Based Solutions, Cool Vendor 2014 for CRM.</w:t>
      </w:r>
    </w:p>
    <w:p w14:paraId="04049CB3" w14:textId="1585DFFA" w:rsidR="005F1374" w:rsidRDefault="005F1374" w:rsidP="005F1374">
      <w:pPr>
        <w:widowControl w:val="0"/>
        <w:autoSpaceDE w:val="0"/>
        <w:autoSpaceDN w:val="0"/>
        <w:adjustRightInd w:val="0"/>
        <w:spacing w:before="100" w:beforeAutospacing="1" w:after="0" w:line="276" w:lineRule="auto"/>
        <w:jc w:val="both"/>
        <w:rPr>
          <w:rFonts w:asciiTheme="majorHAnsi" w:hAnsiTheme="majorHAnsi"/>
          <w:sz w:val="28"/>
          <w:szCs w:val="28"/>
          <w:lang w:val="en-GB"/>
        </w:rPr>
      </w:pPr>
      <w:r w:rsidRPr="005F1374">
        <w:rPr>
          <w:rFonts w:asciiTheme="majorHAnsi" w:hAnsiTheme="majorHAnsi"/>
          <w:sz w:val="28"/>
          <w:szCs w:val="28"/>
          <w:lang w:val="en-GB"/>
        </w:rPr>
        <w:t xml:space="preserve">FacilityLive is </w:t>
      </w:r>
      <w:r w:rsidR="00DA6751">
        <w:rPr>
          <w:rFonts w:asciiTheme="majorHAnsi" w:hAnsiTheme="majorHAnsi"/>
          <w:sz w:val="28"/>
          <w:szCs w:val="28"/>
          <w:lang w:val="en-GB"/>
        </w:rPr>
        <w:t>the first non-UK company admitted to</w:t>
      </w:r>
      <w:r w:rsidRPr="005F1374">
        <w:rPr>
          <w:rFonts w:asciiTheme="majorHAnsi" w:hAnsiTheme="majorHAnsi"/>
          <w:sz w:val="28"/>
          <w:szCs w:val="28"/>
          <w:lang w:val="en-GB"/>
        </w:rPr>
        <w:t xml:space="preserve"> the </w:t>
      </w:r>
      <w:r w:rsidRPr="00E3207F">
        <w:rPr>
          <w:rFonts w:asciiTheme="majorHAnsi" w:hAnsiTheme="majorHAnsi"/>
          <w:b/>
          <w:sz w:val="28"/>
          <w:szCs w:val="28"/>
          <w:lang w:val="en-GB"/>
        </w:rPr>
        <w:t>London Stock Exchange</w:t>
      </w:r>
      <w:r w:rsidR="00DA6751" w:rsidRPr="00E3207F">
        <w:rPr>
          <w:rFonts w:asciiTheme="majorHAnsi" w:hAnsiTheme="majorHAnsi"/>
          <w:b/>
          <w:sz w:val="28"/>
          <w:szCs w:val="28"/>
          <w:lang w:val="en-GB"/>
        </w:rPr>
        <w:t>’s</w:t>
      </w:r>
      <w:r w:rsidRPr="00E3207F">
        <w:rPr>
          <w:rFonts w:asciiTheme="majorHAnsi" w:hAnsiTheme="majorHAnsi"/>
          <w:b/>
          <w:sz w:val="28"/>
          <w:szCs w:val="28"/>
          <w:lang w:val="en-GB"/>
        </w:rPr>
        <w:t xml:space="preserve"> ELITE Programme</w:t>
      </w:r>
      <w:r w:rsidRPr="005F1374">
        <w:rPr>
          <w:rFonts w:asciiTheme="majorHAnsi" w:hAnsiTheme="majorHAnsi"/>
          <w:sz w:val="28"/>
          <w:szCs w:val="28"/>
          <w:lang w:val="en-GB"/>
        </w:rPr>
        <w:t xml:space="preserve"> in </w:t>
      </w:r>
      <w:r w:rsidR="00DA6751">
        <w:rPr>
          <w:rFonts w:asciiTheme="majorHAnsi" w:hAnsiTheme="majorHAnsi"/>
          <w:sz w:val="28"/>
          <w:szCs w:val="28"/>
          <w:lang w:val="en-GB"/>
        </w:rPr>
        <w:t>London</w:t>
      </w:r>
      <w:r w:rsidR="00862DE3">
        <w:rPr>
          <w:rFonts w:asciiTheme="majorHAnsi" w:hAnsiTheme="majorHAnsi"/>
          <w:sz w:val="28"/>
          <w:szCs w:val="28"/>
          <w:lang w:val="en-GB"/>
        </w:rPr>
        <w:t xml:space="preserve"> (read the </w:t>
      </w:r>
      <w:hyperlink r:id="rId9" w:history="1">
        <w:r w:rsidR="00862DE3" w:rsidRPr="00862DE3">
          <w:rPr>
            <w:rStyle w:val="Collegamentoipertestuale"/>
            <w:rFonts w:asciiTheme="majorHAnsi" w:hAnsiTheme="majorHAnsi"/>
            <w:sz w:val="28"/>
            <w:szCs w:val="28"/>
            <w:lang w:val="en-GB"/>
          </w:rPr>
          <w:t>FacilityLive profile on ELITE website</w:t>
        </w:r>
      </w:hyperlink>
      <w:r w:rsidR="00862DE3">
        <w:rPr>
          <w:rFonts w:asciiTheme="majorHAnsi" w:hAnsiTheme="majorHAnsi"/>
          <w:sz w:val="28"/>
          <w:szCs w:val="28"/>
          <w:lang w:val="en-GB"/>
        </w:rPr>
        <w:t>)</w:t>
      </w:r>
      <w:r w:rsidRPr="005F1374">
        <w:rPr>
          <w:rFonts w:asciiTheme="majorHAnsi" w:hAnsiTheme="majorHAnsi"/>
          <w:sz w:val="28"/>
          <w:szCs w:val="28"/>
          <w:lang w:val="en-GB"/>
        </w:rPr>
        <w:t xml:space="preserve">, is member of the </w:t>
      </w:r>
      <w:hyperlink r:id="rId10" w:history="1">
        <w:r w:rsidRPr="00E3207F">
          <w:rPr>
            <w:rStyle w:val="Collegamentoipertestuale"/>
            <w:rFonts w:asciiTheme="majorHAnsi" w:hAnsiTheme="majorHAnsi"/>
            <w:b/>
            <w:i/>
            <w:sz w:val="28"/>
            <w:szCs w:val="28"/>
            <w:lang w:val="en-GB"/>
          </w:rPr>
          <w:t>European Internet Forum (EIF)</w:t>
        </w:r>
      </w:hyperlink>
      <w:r w:rsidRPr="005F1374">
        <w:rPr>
          <w:rFonts w:asciiTheme="majorHAnsi" w:hAnsiTheme="majorHAnsi"/>
          <w:sz w:val="28"/>
          <w:szCs w:val="28"/>
          <w:lang w:val="en-GB"/>
        </w:rPr>
        <w:t>, a body created by members of the European Parliament to support the development of digital t</w:t>
      </w:r>
      <w:r>
        <w:rPr>
          <w:rFonts w:asciiTheme="majorHAnsi" w:hAnsiTheme="majorHAnsi"/>
          <w:sz w:val="28"/>
          <w:szCs w:val="28"/>
          <w:lang w:val="en-GB"/>
        </w:rPr>
        <w:t xml:space="preserve">echnology trends in Europe and </w:t>
      </w:r>
      <w:r w:rsidRPr="005F1374">
        <w:rPr>
          <w:rFonts w:asciiTheme="majorHAnsi" w:hAnsiTheme="majorHAnsi"/>
          <w:sz w:val="28"/>
          <w:szCs w:val="28"/>
          <w:lang w:val="en-GB"/>
        </w:rPr>
        <w:t xml:space="preserve">is one of the very first founding members of the </w:t>
      </w:r>
      <w:hyperlink r:id="rId11" w:history="1">
        <w:r w:rsidRPr="00E3207F">
          <w:rPr>
            <w:rStyle w:val="Collegamentoipertestuale"/>
            <w:rFonts w:asciiTheme="majorHAnsi" w:hAnsiTheme="majorHAnsi"/>
            <w:b/>
            <w:i/>
            <w:sz w:val="28"/>
            <w:szCs w:val="28"/>
            <w:lang w:val="en-GB"/>
          </w:rPr>
          <w:t>European Tech Alliance</w:t>
        </w:r>
      </w:hyperlink>
      <w:r w:rsidRPr="005F1374">
        <w:rPr>
          <w:rFonts w:asciiTheme="majorHAnsi" w:hAnsiTheme="majorHAnsi"/>
          <w:sz w:val="28"/>
          <w:szCs w:val="28"/>
          <w:lang w:val="en-GB"/>
        </w:rPr>
        <w:t xml:space="preserve">, a resource for European governments and institutions to help the industry </w:t>
      </w:r>
      <w:r w:rsidRPr="005F1374">
        <w:rPr>
          <w:rFonts w:asciiTheme="majorHAnsi" w:hAnsiTheme="majorHAnsi"/>
          <w:sz w:val="28"/>
          <w:szCs w:val="28"/>
          <w:lang w:val="en-GB"/>
        </w:rPr>
        <w:lastRenderedPageBreak/>
        <w:t>scale up and create jobs in Europe</w:t>
      </w:r>
      <w:r>
        <w:rPr>
          <w:rFonts w:asciiTheme="majorHAnsi" w:hAnsiTheme="majorHAnsi"/>
          <w:sz w:val="28"/>
          <w:szCs w:val="28"/>
          <w:lang w:val="en-GB"/>
        </w:rPr>
        <w:t>.</w:t>
      </w:r>
    </w:p>
    <w:p w14:paraId="48B757B0" w14:textId="77777777" w:rsidR="00596003" w:rsidRPr="00596003" w:rsidRDefault="00596003" w:rsidP="00596003">
      <w:pPr>
        <w:widowControl w:val="0"/>
        <w:autoSpaceDE w:val="0"/>
        <w:autoSpaceDN w:val="0"/>
        <w:adjustRightInd w:val="0"/>
        <w:spacing w:before="100" w:beforeAutospacing="1" w:after="0" w:line="276" w:lineRule="auto"/>
        <w:jc w:val="both"/>
        <w:rPr>
          <w:rFonts w:asciiTheme="majorHAnsi" w:hAnsiTheme="majorHAnsi"/>
          <w:sz w:val="28"/>
          <w:szCs w:val="28"/>
          <w:lang w:val="en-GB"/>
        </w:rPr>
      </w:pPr>
      <w:r w:rsidRPr="00596003">
        <w:rPr>
          <w:rFonts w:asciiTheme="majorHAnsi" w:hAnsiTheme="majorHAnsi"/>
          <w:sz w:val="28"/>
          <w:szCs w:val="28"/>
          <w:lang w:val="en-GB"/>
        </w:rPr>
        <w:t xml:space="preserve">FacilityLive is not only a technology model, but it is also a new business and cultural model and the voice of the change that the digital transformation is bringing in every area of our lives. For this reason </w:t>
      </w:r>
      <w:proofErr w:type="spellStart"/>
      <w:r w:rsidRPr="00596003">
        <w:rPr>
          <w:rFonts w:asciiTheme="majorHAnsi" w:hAnsiTheme="majorHAnsi"/>
          <w:sz w:val="28"/>
          <w:szCs w:val="28"/>
          <w:lang w:val="en-GB"/>
        </w:rPr>
        <w:t>FacilityLive’s</w:t>
      </w:r>
      <w:proofErr w:type="spellEnd"/>
      <w:r w:rsidRPr="00596003">
        <w:rPr>
          <w:rFonts w:asciiTheme="majorHAnsi" w:hAnsiTheme="majorHAnsi"/>
          <w:sz w:val="28"/>
          <w:szCs w:val="28"/>
          <w:lang w:val="en-GB"/>
        </w:rPr>
        <w:t xml:space="preserve"> Founders are invited to tell their experience and vision in some of the most important international events on the academic, scientific, institutional and business arena. Moreover the most prestigious Italian and international media often devote them articles and interviews, such as:</w:t>
      </w:r>
    </w:p>
    <w:p w14:paraId="10CF9AA0" w14:textId="77777777" w:rsidR="00596003" w:rsidRDefault="00596003" w:rsidP="00596003">
      <w:pPr>
        <w:pStyle w:val="Paragrafoelenco"/>
        <w:widowControl w:val="0"/>
        <w:numPr>
          <w:ilvl w:val="0"/>
          <w:numId w:val="18"/>
        </w:numPr>
        <w:autoSpaceDE w:val="0"/>
        <w:autoSpaceDN w:val="0"/>
        <w:adjustRightInd w:val="0"/>
        <w:spacing w:before="100" w:beforeAutospacing="1" w:after="0" w:line="276" w:lineRule="auto"/>
        <w:jc w:val="both"/>
        <w:rPr>
          <w:rFonts w:asciiTheme="majorHAnsi" w:hAnsiTheme="majorHAnsi"/>
          <w:sz w:val="28"/>
          <w:szCs w:val="28"/>
          <w:lang w:val="en-GB"/>
        </w:rPr>
      </w:pPr>
      <w:r w:rsidRPr="00596003">
        <w:rPr>
          <w:rFonts w:asciiTheme="majorHAnsi" w:hAnsiTheme="majorHAnsi"/>
          <w:b/>
          <w:sz w:val="28"/>
          <w:szCs w:val="28"/>
          <w:lang w:val="en-GB"/>
        </w:rPr>
        <w:t>CNBC</w:t>
      </w:r>
      <w:r w:rsidRPr="00596003">
        <w:rPr>
          <w:rFonts w:asciiTheme="majorHAnsi" w:hAnsiTheme="majorHAnsi"/>
          <w:sz w:val="28"/>
          <w:szCs w:val="28"/>
          <w:lang w:val="en-GB"/>
        </w:rPr>
        <w:t xml:space="preserve">, the global financial and business news network, that dedicated a </w:t>
      </w:r>
      <w:hyperlink r:id="rId12" w:history="1">
        <w:r w:rsidRPr="00596003">
          <w:rPr>
            <w:rStyle w:val="Collegamentoipertestuale"/>
            <w:rFonts w:asciiTheme="majorHAnsi" w:hAnsiTheme="majorHAnsi"/>
            <w:sz w:val="28"/>
            <w:szCs w:val="28"/>
            <w:lang w:val="en-GB"/>
          </w:rPr>
          <w:t>7 minutes worldwide broadcasted interview</w:t>
        </w:r>
      </w:hyperlink>
      <w:r w:rsidRPr="00596003">
        <w:rPr>
          <w:rFonts w:asciiTheme="majorHAnsi" w:hAnsiTheme="majorHAnsi"/>
          <w:sz w:val="28"/>
          <w:szCs w:val="28"/>
          <w:lang w:val="en-GB"/>
        </w:rPr>
        <w:t xml:space="preserve"> to </w:t>
      </w:r>
      <w:proofErr w:type="spellStart"/>
      <w:r w:rsidRPr="00596003">
        <w:rPr>
          <w:rFonts w:asciiTheme="majorHAnsi" w:hAnsiTheme="majorHAnsi"/>
          <w:sz w:val="28"/>
          <w:szCs w:val="28"/>
          <w:lang w:val="en-GB"/>
        </w:rPr>
        <w:t>FacilityLive’s</w:t>
      </w:r>
      <w:proofErr w:type="spellEnd"/>
      <w:r w:rsidRPr="00596003">
        <w:rPr>
          <w:rFonts w:asciiTheme="majorHAnsi" w:hAnsiTheme="majorHAnsi"/>
          <w:sz w:val="28"/>
          <w:szCs w:val="28"/>
          <w:lang w:val="en-GB"/>
        </w:rPr>
        <w:t xml:space="preserve"> CEO to explain his view on the future of Search in its Breakfast programme;</w:t>
      </w:r>
    </w:p>
    <w:p w14:paraId="197B9921" w14:textId="1DBDEE25" w:rsidR="00596003" w:rsidRDefault="00596003" w:rsidP="00596003">
      <w:pPr>
        <w:pStyle w:val="Paragrafoelenco"/>
        <w:widowControl w:val="0"/>
        <w:numPr>
          <w:ilvl w:val="0"/>
          <w:numId w:val="18"/>
        </w:numPr>
        <w:autoSpaceDE w:val="0"/>
        <w:autoSpaceDN w:val="0"/>
        <w:adjustRightInd w:val="0"/>
        <w:spacing w:before="100" w:beforeAutospacing="1" w:after="0" w:line="276" w:lineRule="auto"/>
        <w:jc w:val="both"/>
        <w:rPr>
          <w:rFonts w:asciiTheme="majorHAnsi" w:hAnsiTheme="majorHAnsi"/>
          <w:sz w:val="28"/>
          <w:szCs w:val="28"/>
          <w:lang w:val="en-GB"/>
        </w:rPr>
      </w:pPr>
      <w:r w:rsidRPr="00596003">
        <w:rPr>
          <w:rFonts w:asciiTheme="majorHAnsi" w:hAnsiTheme="majorHAnsi"/>
          <w:b/>
          <w:sz w:val="28"/>
          <w:szCs w:val="28"/>
          <w:lang w:val="en-GB"/>
        </w:rPr>
        <w:t>BBC World News</w:t>
      </w:r>
      <w:r w:rsidRPr="00596003">
        <w:rPr>
          <w:rFonts w:asciiTheme="majorHAnsi" w:hAnsiTheme="majorHAnsi"/>
          <w:sz w:val="28"/>
          <w:szCs w:val="28"/>
          <w:lang w:val="en-GB"/>
        </w:rPr>
        <w:t xml:space="preserve">, that dedicated a </w:t>
      </w:r>
      <w:hyperlink r:id="rId13" w:history="1">
        <w:r w:rsidRPr="00596003">
          <w:rPr>
            <w:rStyle w:val="Collegamentoipertestuale"/>
            <w:rFonts w:asciiTheme="majorHAnsi" w:hAnsiTheme="majorHAnsi"/>
            <w:sz w:val="28"/>
            <w:szCs w:val="28"/>
            <w:lang w:val="en-GB"/>
          </w:rPr>
          <w:t>4 minutes worldwide broadcasted interview</w:t>
        </w:r>
      </w:hyperlink>
      <w:r w:rsidRPr="00596003">
        <w:rPr>
          <w:rFonts w:asciiTheme="majorHAnsi" w:hAnsiTheme="majorHAnsi"/>
          <w:sz w:val="28"/>
          <w:szCs w:val="28"/>
          <w:lang w:val="en-GB"/>
        </w:rPr>
        <w:t xml:space="preserve"> to </w:t>
      </w:r>
      <w:proofErr w:type="spellStart"/>
      <w:r w:rsidRPr="00596003">
        <w:rPr>
          <w:rFonts w:asciiTheme="majorHAnsi" w:hAnsiTheme="majorHAnsi"/>
          <w:sz w:val="28"/>
          <w:szCs w:val="28"/>
          <w:lang w:val="en-GB"/>
        </w:rPr>
        <w:t>FacilityLive’s</w:t>
      </w:r>
      <w:proofErr w:type="spellEnd"/>
      <w:r w:rsidRPr="00596003">
        <w:rPr>
          <w:rFonts w:asciiTheme="majorHAnsi" w:hAnsiTheme="majorHAnsi"/>
          <w:sz w:val="28"/>
          <w:szCs w:val="28"/>
          <w:lang w:val="en-GB"/>
        </w:rPr>
        <w:t xml:space="preserve"> CEO in the programme “BBC Business Live” that </w:t>
      </w:r>
      <w:proofErr w:type="spellStart"/>
      <w:r w:rsidRPr="00596003">
        <w:rPr>
          <w:rFonts w:asciiTheme="majorHAnsi" w:hAnsiTheme="majorHAnsi"/>
          <w:sz w:val="28"/>
          <w:szCs w:val="28"/>
          <w:lang w:val="en-GB"/>
        </w:rPr>
        <w:t>definined</w:t>
      </w:r>
      <w:proofErr w:type="spellEnd"/>
      <w:r w:rsidRPr="00596003">
        <w:rPr>
          <w:rFonts w:asciiTheme="majorHAnsi" w:hAnsiTheme="majorHAnsi"/>
          <w:sz w:val="28"/>
          <w:szCs w:val="28"/>
          <w:lang w:val="en-GB"/>
        </w:rPr>
        <w:t xml:space="preserve"> FacilityLive as the “Italian </w:t>
      </w:r>
      <w:proofErr w:type="spellStart"/>
      <w:r w:rsidRPr="00596003">
        <w:rPr>
          <w:rFonts w:asciiTheme="majorHAnsi" w:hAnsiTheme="majorHAnsi"/>
          <w:sz w:val="28"/>
          <w:szCs w:val="28"/>
          <w:lang w:val="en-GB"/>
        </w:rPr>
        <w:t>startup</w:t>
      </w:r>
      <w:proofErr w:type="spellEnd"/>
      <w:r w:rsidRPr="00596003">
        <w:rPr>
          <w:rFonts w:asciiTheme="majorHAnsi" w:hAnsiTheme="majorHAnsi"/>
          <w:sz w:val="28"/>
          <w:szCs w:val="28"/>
          <w:lang w:val="en-GB"/>
        </w:rPr>
        <w:t xml:space="preserve"> trying to change web searching”;</w:t>
      </w:r>
      <w:proofErr w:type="spellStart"/>
    </w:p>
    <w:p w14:paraId="1A3F87AE" w14:textId="2997B992" w:rsidR="00596003" w:rsidRDefault="00596003" w:rsidP="00596003">
      <w:pPr>
        <w:pStyle w:val="Paragrafoelenco"/>
        <w:widowControl w:val="0"/>
        <w:numPr>
          <w:ilvl w:val="0"/>
          <w:numId w:val="18"/>
        </w:numPr>
        <w:autoSpaceDE w:val="0"/>
        <w:autoSpaceDN w:val="0"/>
        <w:adjustRightInd w:val="0"/>
        <w:spacing w:before="100" w:beforeAutospacing="1" w:after="0" w:line="276" w:lineRule="auto"/>
        <w:jc w:val="both"/>
        <w:rPr>
          <w:rFonts w:asciiTheme="majorHAnsi" w:hAnsiTheme="majorHAnsi"/>
          <w:sz w:val="28"/>
          <w:szCs w:val="28"/>
          <w:lang w:val="en-GB"/>
        </w:rPr>
      </w:pPr>
      <w:r w:rsidRPr="00596003">
        <w:rPr>
          <w:rFonts w:asciiTheme="majorHAnsi" w:hAnsiTheme="majorHAnsi"/>
          <w:b/>
          <w:sz w:val="28"/>
          <w:szCs w:val="28"/>
          <w:lang w:val="en-GB"/>
        </w:rPr>
        <w:t>Franceinfo</w:t>
      </w:r>
      <w:proofErr w:type="spellEnd"/>
      <w:r w:rsidRPr="00596003">
        <w:rPr>
          <w:rFonts w:asciiTheme="majorHAnsi" w:hAnsiTheme="majorHAnsi"/>
          <w:sz w:val="28"/>
          <w:szCs w:val="28"/>
          <w:lang w:val="en-GB"/>
        </w:rPr>
        <w:t xml:space="preserve">, the all news France TV, that </w:t>
      </w:r>
      <w:hyperlink r:id="rId14" w:history="1">
        <w:r w:rsidRPr="004D70DB">
          <w:rPr>
            <w:rStyle w:val="Collegamentoipertestuale"/>
            <w:rFonts w:asciiTheme="majorHAnsi" w:hAnsiTheme="majorHAnsi"/>
            <w:sz w:val="28"/>
            <w:szCs w:val="28"/>
            <w:lang w:val="en-GB"/>
          </w:rPr>
          <w:t xml:space="preserve">interviewed </w:t>
        </w:r>
        <w:proofErr w:type="spellStart"/>
        <w:r w:rsidRPr="004D70DB">
          <w:rPr>
            <w:rStyle w:val="Collegamentoipertestuale"/>
            <w:rFonts w:asciiTheme="majorHAnsi" w:hAnsiTheme="majorHAnsi"/>
            <w:sz w:val="28"/>
            <w:szCs w:val="28"/>
            <w:lang w:val="en-GB"/>
          </w:rPr>
          <w:t>FacilityLive’s</w:t>
        </w:r>
        <w:proofErr w:type="spellEnd"/>
        <w:r w:rsidRPr="004D70DB">
          <w:rPr>
            <w:rStyle w:val="Collegamentoipertestuale"/>
            <w:rFonts w:asciiTheme="majorHAnsi" w:hAnsiTheme="majorHAnsi"/>
            <w:sz w:val="28"/>
            <w:szCs w:val="28"/>
            <w:lang w:val="en-GB"/>
          </w:rPr>
          <w:t xml:space="preserve"> CEO</w:t>
        </w:r>
      </w:hyperlink>
      <w:r w:rsidRPr="00596003">
        <w:rPr>
          <w:rFonts w:asciiTheme="majorHAnsi" w:hAnsiTheme="majorHAnsi"/>
          <w:sz w:val="28"/>
          <w:szCs w:val="28"/>
          <w:lang w:val="en-GB"/>
        </w:rPr>
        <w:t xml:space="preserve"> on the uniqueness of </w:t>
      </w:r>
      <w:proofErr w:type="spellStart"/>
      <w:r w:rsidRPr="00596003">
        <w:rPr>
          <w:rFonts w:asciiTheme="majorHAnsi" w:hAnsiTheme="majorHAnsi"/>
          <w:sz w:val="28"/>
          <w:szCs w:val="28"/>
          <w:lang w:val="en-GB"/>
        </w:rPr>
        <w:t>FacilityLive’s</w:t>
      </w:r>
      <w:proofErr w:type="spellEnd"/>
      <w:r w:rsidRPr="00596003">
        <w:rPr>
          <w:rFonts w:asciiTheme="majorHAnsi" w:hAnsiTheme="majorHAnsi"/>
          <w:sz w:val="28"/>
          <w:szCs w:val="28"/>
          <w:lang w:val="en-GB"/>
        </w:rPr>
        <w:t xml:space="preserve"> technology that is</w:t>
      </w:r>
      <w:r w:rsidR="004D70DB">
        <w:rPr>
          <w:rFonts w:asciiTheme="majorHAnsi" w:hAnsiTheme="majorHAnsi"/>
          <w:sz w:val="28"/>
          <w:szCs w:val="28"/>
          <w:lang w:val="en-GB"/>
        </w:rPr>
        <w:t xml:space="preserve"> </w:t>
      </w:r>
      <w:r w:rsidRPr="00596003">
        <w:rPr>
          <w:rFonts w:asciiTheme="majorHAnsi" w:hAnsiTheme="majorHAnsi"/>
          <w:sz w:val="28"/>
          <w:szCs w:val="28"/>
          <w:lang w:val="en-GB"/>
        </w:rPr>
        <w:t>“built to be at the service of humans”;</w:t>
      </w:r>
    </w:p>
    <w:p w14:paraId="19FCF96C" w14:textId="7E6C8E01" w:rsidR="00596003" w:rsidRPr="00596003" w:rsidRDefault="00596003" w:rsidP="00596003">
      <w:pPr>
        <w:pStyle w:val="Paragrafoelenco"/>
        <w:widowControl w:val="0"/>
        <w:numPr>
          <w:ilvl w:val="0"/>
          <w:numId w:val="18"/>
        </w:numPr>
        <w:autoSpaceDE w:val="0"/>
        <w:autoSpaceDN w:val="0"/>
        <w:adjustRightInd w:val="0"/>
        <w:spacing w:before="100" w:beforeAutospacing="1" w:after="0" w:line="276" w:lineRule="auto"/>
        <w:jc w:val="both"/>
        <w:rPr>
          <w:rFonts w:asciiTheme="majorHAnsi" w:hAnsiTheme="majorHAnsi"/>
          <w:sz w:val="28"/>
          <w:szCs w:val="28"/>
          <w:lang w:val="en-GB"/>
        </w:rPr>
      </w:pPr>
      <w:proofErr w:type="gramStart"/>
      <w:r w:rsidRPr="00596003">
        <w:rPr>
          <w:rFonts w:asciiTheme="majorHAnsi" w:hAnsiTheme="majorHAnsi"/>
          <w:sz w:val="28"/>
          <w:szCs w:val="28"/>
          <w:lang w:val="en-GB"/>
        </w:rPr>
        <w:t>the</w:t>
      </w:r>
      <w:proofErr w:type="gramEnd"/>
      <w:r w:rsidRPr="00596003">
        <w:rPr>
          <w:rFonts w:asciiTheme="majorHAnsi" w:hAnsiTheme="majorHAnsi"/>
          <w:sz w:val="28"/>
          <w:szCs w:val="28"/>
          <w:lang w:val="en-GB"/>
        </w:rPr>
        <w:t xml:space="preserve"> </w:t>
      </w:r>
      <w:proofErr w:type="spellStart"/>
      <w:r w:rsidRPr="00596003">
        <w:rPr>
          <w:rFonts w:asciiTheme="majorHAnsi" w:hAnsiTheme="majorHAnsi"/>
          <w:b/>
          <w:sz w:val="28"/>
          <w:szCs w:val="28"/>
          <w:lang w:val="en-GB"/>
        </w:rPr>
        <w:t>Süddeutsche</w:t>
      </w:r>
      <w:proofErr w:type="spellEnd"/>
      <w:r w:rsidRPr="00596003">
        <w:rPr>
          <w:rFonts w:asciiTheme="majorHAnsi" w:hAnsiTheme="majorHAnsi"/>
          <w:b/>
          <w:sz w:val="28"/>
          <w:szCs w:val="28"/>
          <w:lang w:val="en-GB"/>
        </w:rPr>
        <w:t xml:space="preserve"> </w:t>
      </w:r>
      <w:proofErr w:type="spellStart"/>
      <w:r w:rsidRPr="00596003">
        <w:rPr>
          <w:rFonts w:asciiTheme="majorHAnsi" w:hAnsiTheme="majorHAnsi"/>
          <w:b/>
          <w:sz w:val="28"/>
          <w:szCs w:val="28"/>
          <w:lang w:val="en-GB"/>
        </w:rPr>
        <w:t>Zeitung</w:t>
      </w:r>
      <w:proofErr w:type="spellEnd"/>
      <w:r w:rsidRPr="00596003">
        <w:rPr>
          <w:rFonts w:asciiTheme="majorHAnsi" w:hAnsiTheme="majorHAnsi"/>
          <w:sz w:val="28"/>
          <w:szCs w:val="28"/>
          <w:lang w:val="en-GB"/>
        </w:rPr>
        <w:t xml:space="preserve">, the largest German newspaper, that published </w:t>
      </w:r>
      <w:hyperlink r:id="rId15" w:history="1">
        <w:r w:rsidRPr="00596003">
          <w:rPr>
            <w:rStyle w:val="Collegamentoipertestuale"/>
            <w:rFonts w:asciiTheme="majorHAnsi" w:hAnsiTheme="majorHAnsi"/>
            <w:sz w:val="28"/>
            <w:szCs w:val="28"/>
            <w:lang w:val="en-GB"/>
          </w:rPr>
          <w:t>an article</w:t>
        </w:r>
      </w:hyperlink>
      <w:r w:rsidRPr="00596003">
        <w:rPr>
          <w:rFonts w:asciiTheme="majorHAnsi" w:hAnsiTheme="majorHAnsi"/>
          <w:sz w:val="28"/>
          <w:szCs w:val="28"/>
          <w:lang w:val="en-GB"/>
        </w:rPr>
        <w:t xml:space="preserve"> in the first page of its economy section presenting the “Small Valley” model conceived by </w:t>
      </w:r>
      <w:proofErr w:type="spellStart"/>
      <w:r w:rsidRPr="00596003">
        <w:rPr>
          <w:rFonts w:asciiTheme="majorHAnsi" w:hAnsiTheme="majorHAnsi"/>
          <w:sz w:val="28"/>
          <w:szCs w:val="28"/>
          <w:lang w:val="en-GB"/>
        </w:rPr>
        <w:t>Gianpiero</w:t>
      </w:r>
      <w:proofErr w:type="spellEnd"/>
      <w:r w:rsidRPr="00596003">
        <w:rPr>
          <w:rFonts w:asciiTheme="majorHAnsi" w:hAnsiTheme="majorHAnsi"/>
          <w:sz w:val="28"/>
          <w:szCs w:val="28"/>
          <w:lang w:val="en-GB"/>
        </w:rPr>
        <w:t xml:space="preserve"> </w:t>
      </w:r>
      <w:proofErr w:type="spellStart"/>
      <w:r w:rsidRPr="00596003">
        <w:rPr>
          <w:rFonts w:asciiTheme="majorHAnsi" w:hAnsiTheme="majorHAnsi"/>
          <w:sz w:val="28"/>
          <w:szCs w:val="28"/>
          <w:lang w:val="en-GB"/>
        </w:rPr>
        <w:t>Lotito</w:t>
      </w:r>
      <w:proofErr w:type="spellEnd"/>
      <w:r w:rsidRPr="00596003">
        <w:rPr>
          <w:rFonts w:asciiTheme="majorHAnsi" w:hAnsiTheme="majorHAnsi"/>
          <w:sz w:val="28"/>
          <w:szCs w:val="28"/>
          <w:lang w:val="en-GB"/>
        </w:rPr>
        <w:t xml:space="preserve"> and </w:t>
      </w:r>
      <w:proofErr w:type="spellStart"/>
      <w:r w:rsidRPr="00596003">
        <w:rPr>
          <w:rFonts w:asciiTheme="majorHAnsi" w:hAnsiTheme="majorHAnsi"/>
          <w:sz w:val="28"/>
          <w:szCs w:val="28"/>
          <w:lang w:val="en-GB"/>
        </w:rPr>
        <w:t>Mariuccia</w:t>
      </w:r>
      <w:proofErr w:type="spellEnd"/>
      <w:r w:rsidRPr="00596003">
        <w:rPr>
          <w:rFonts w:asciiTheme="majorHAnsi" w:hAnsiTheme="majorHAnsi"/>
          <w:sz w:val="28"/>
          <w:szCs w:val="28"/>
          <w:lang w:val="en-GB"/>
        </w:rPr>
        <w:t xml:space="preserve"> </w:t>
      </w:r>
      <w:proofErr w:type="spellStart"/>
      <w:r w:rsidRPr="00596003">
        <w:rPr>
          <w:rFonts w:asciiTheme="majorHAnsi" w:hAnsiTheme="majorHAnsi"/>
          <w:sz w:val="28"/>
          <w:szCs w:val="28"/>
          <w:lang w:val="en-GB"/>
        </w:rPr>
        <w:t>Teroni</w:t>
      </w:r>
      <w:proofErr w:type="spellEnd"/>
      <w:r w:rsidRPr="00596003">
        <w:rPr>
          <w:rFonts w:asciiTheme="majorHAnsi" w:hAnsiTheme="majorHAnsi"/>
          <w:sz w:val="28"/>
          <w:szCs w:val="28"/>
          <w:lang w:val="en-GB"/>
        </w:rPr>
        <w:t xml:space="preserve"> as an example of a sustainable European digital ecosystem: the one that FacilityLive is implementing in Pavia.</w:t>
      </w:r>
    </w:p>
    <w:p w14:paraId="0AD90C3B" w14:textId="51344CE7" w:rsidR="005F1374" w:rsidRPr="004F0384" w:rsidRDefault="004F0384" w:rsidP="005F1374">
      <w:pPr>
        <w:widowControl w:val="0"/>
        <w:autoSpaceDE w:val="0"/>
        <w:autoSpaceDN w:val="0"/>
        <w:adjustRightInd w:val="0"/>
        <w:spacing w:before="100" w:beforeAutospacing="1" w:after="0" w:line="276" w:lineRule="auto"/>
        <w:jc w:val="both"/>
        <w:rPr>
          <w:rFonts w:asciiTheme="majorHAnsi" w:hAnsiTheme="majorHAnsi"/>
          <w:sz w:val="28"/>
          <w:szCs w:val="28"/>
          <w:lang w:val="en-GB"/>
        </w:rPr>
      </w:pPr>
      <w:r w:rsidRPr="004F0384">
        <w:rPr>
          <w:rFonts w:asciiTheme="majorHAnsi" w:hAnsiTheme="majorHAnsi"/>
          <w:sz w:val="28"/>
          <w:szCs w:val="28"/>
          <w:lang w:val="en-GB"/>
        </w:rPr>
        <w:t>In 2016</w:t>
      </w:r>
      <w:r w:rsidR="005F1374" w:rsidRPr="004F0384">
        <w:rPr>
          <w:rFonts w:asciiTheme="majorHAnsi" w:hAnsiTheme="majorHAnsi"/>
          <w:sz w:val="28"/>
          <w:szCs w:val="28"/>
          <w:lang w:val="en-GB"/>
        </w:rPr>
        <w:t xml:space="preserve"> FacilityLive </w:t>
      </w:r>
      <w:r w:rsidR="00825E19">
        <w:rPr>
          <w:rFonts w:asciiTheme="majorHAnsi" w:hAnsiTheme="majorHAnsi"/>
          <w:sz w:val="28"/>
          <w:szCs w:val="28"/>
          <w:lang w:val="en-GB"/>
        </w:rPr>
        <w:t>was invited to</w:t>
      </w:r>
      <w:r w:rsidR="005F1374" w:rsidRPr="004F0384">
        <w:rPr>
          <w:rFonts w:asciiTheme="majorHAnsi" w:hAnsiTheme="majorHAnsi" w:cs="Roboto-Light"/>
          <w:sz w:val="28"/>
          <w:szCs w:val="28"/>
          <w:lang w:val="en-GB"/>
        </w:rPr>
        <w:t xml:space="preserve"> the </w:t>
      </w:r>
      <w:r w:rsidR="005F1374" w:rsidRPr="004F0384">
        <w:rPr>
          <w:rFonts w:asciiTheme="majorHAnsi" w:hAnsiTheme="majorHAnsi" w:cs="Roboto-Light"/>
          <w:i/>
          <w:sz w:val="28"/>
          <w:szCs w:val="28"/>
          <w:lang w:val="en-GB"/>
        </w:rPr>
        <w:t>European Council for Competitiveness</w:t>
      </w:r>
      <w:r w:rsidR="005F1374" w:rsidRPr="004F0384">
        <w:rPr>
          <w:rFonts w:asciiTheme="majorHAnsi" w:hAnsiTheme="majorHAnsi" w:cs="Roboto-Light"/>
          <w:sz w:val="28"/>
          <w:szCs w:val="28"/>
          <w:lang w:val="en-GB"/>
        </w:rPr>
        <w:t xml:space="preserve"> organized by the Dutch Presidency of the European Commission where </w:t>
      </w:r>
      <w:proofErr w:type="spellStart"/>
      <w:r w:rsidR="005F1374" w:rsidRPr="004F0384">
        <w:rPr>
          <w:rFonts w:asciiTheme="majorHAnsi" w:hAnsiTheme="majorHAnsi" w:cs="Roboto-Light"/>
          <w:sz w:val="28"/>
          <w:szCs w:val="28"/>
          <w:lang w:val="en-GB"/>
        </w:rPr>
        <w:t>Gianpiero</w:t>
      </w:r>
      <w:proofErr w:type="spellEnd"/>
      <w:r w:rsidR="005F1374" w:rsidRPr="004F0384">
        <w:rPr>
          <w:rFonts w:asciiTheme="majorHAnsi" w:hAnsiTheme="majorHAnsi" w:cs="Roboto-Light"/>
          <w:sz w:val="28"/>
          <w:szCs w:val="28"/>
          <w:lang w:val="en-GB"/>
        </w:rPr>
        <w:t xml:space="preserve"> </w:t>
      </w:r>
      <w:proofErr w:type="spellStart"/>
      <w:r w:rsidR="005F1374" w:rsidRPr="004F0384">
        <w:rPr>
          <w:rFonts w:asciiTheme="majorHAnsi" w:hAnsiTheme="majorHAnsi" w:cs="Roboto-Light"/>
          <w:sz w:val="28"/>
          <w:szCs w:val="28"/>
          <w:lang w:val="en-GB"/>
        </w:rPr>
        <w:t>Lotito</w:t>
      </w:r>
      <w:proofErr w:type="spellEnd"/>
      <w:r w:rsidR="005F1374" w:rsidRPr="004F0384">
        <w:rPr>
          <w:rFonts w:asciiTheme="majorHAnsi" w:hAnsiTheme="majorHAnsi" w:cs="Roboto-Light"/>
          <w:sz w:val="28"/>
          <w:szCs w:val="28"/>
          <w:lang w:val="en-GB"/>
        </w:rPr>
        <w:t xml:space="preserve"> was the </w:t>
      </w:r>
      <w:r w:rsidR="005F1374" w:rsidRPr="004F0384">
        <w:rPr>
          <w:rFonts w:asciiTheme="majorHAnsi" w:hAnsiTheme="majorHAnsi" w:cs="Roboto-Light"/>
          <w:i/>
          <w:sz w:val="28"/>
          <w:szCs w:val="28"/>
          <w:lang w:val="en-GB"/>
        </w:rPr>
        <w:t>Innovative Entrepreneur chosen by the Italian Minister of Economic Development</w:t>
      </w:r>
      <w:r w:rsidR="005F1374" w:rsidRPr="004F0384">
        <w:rPr>
          <w:rFonts w:asciiTheme="majorHAnsi" w:hAnsiTheme="majorHAnsi" w:cs="Roboto-Light"/>
          <w:sz w:val="28"/>
          <w:szCs w:val="28"/>
          <w:lang w:val="en-GB"/>
        </w:rPr>
        <w:t xml:space="preserve"> to represent </w:t>
      </w:r>
      <w:r w:rsidR="006A4E4B" w:rsidRPr="004F0384">
        <w:rPr>
          <w:rFonts w:asciiTheme="majorHAnsi" w:hAnsiTheme="majorHAnsi" w:cs="Roboto-Light"/>
          <w:sz w:val="28"/>
          <w:szCs w:val="28"/>
          <w:lang w:val="en-GB"/>
        </w:rPr>
        <w:t>Italy</w:t>
      </w:r>
      <w:r w:rsidR="005F1374" w:rsidRPr="004F0384">
        <w:rPr>
          <w:rFonts w:asciiTheme="majorHAnsi" w:hAnsiTheme="majorHAnsi" w:cs="Roboto-Light"/>
          <w:sz w:val="28"/>
          <w:szCs w:val="28"/>
          <w:lang w:val="en-GB"/>
        </w:rPr>
        <w:t xml:space="preserve"> in providing indications on the digital future of Europe.</w:t>
      </w:r>
    </w:p>
    <w:p w14:paraId="7C2FC8B9" w14:textId="0150CFF0" w:rsidR="0003366C" w:rsidRDefault="0003366C" w:rsidP="006419C5">
      <w:pPr>
        <w:widowControl w:val="0"/>
        <w:autoSpaceDE w:val="0"/>
        <w:autoSpaceDN w:val="0"/>
        <w:adjustRightInd w:val="0"/>
        <w:spacing w:before="100" w:beforeAutospacing="1" w:after="0" w:line="276" w:lineRule="auto"/>
        <w:jc w:val="both"/>
        <w:rPr>
          <w:rFonts w:asciiTheme="majorHAnsi" w:hAnsiTheme="majorHAnsi"/>
          <w:sz w:val="28"/>
          <w:szCs w:val="28"/>
          <w:lang w:val="en-GB"/>
        </w:rPr>
      </w:pPr>
      <w:r w:rsidRPr="00152992">
        <w:rPr>
          <w:rFonts w:asciiTheme="majorHAnsi" w:hAnsiTheme="majorHAnsi"/>
          <w:sz w:val="28"/>
          <w:szCs w:val="28"/>
          <w:lang w:val="en-GB"/>
        </w:rPr>
        <w:t xml:space="preserve">FacilityLive strongly believes in the creation of a digital ecosystem in Europe that </w:t>
      </w:r>
      <w:r>
        <w:rPr>
          <w:rFonts w:asciiTheme="majorHAnsi" w:hAnsiTheme="majorHAnsi"/>
          <w:sz w:val="28"/>
          <w:szCs w:val="28"/>
          <w:lang w:val="en-GB"/>
        </w:rPr>
        <w:t>can foster</w:t>
      </w:r>
      <w:r w:rsidRPr="00152992">
        <w:rPr>
          <w:rFonts w:asciiTheme="majorHAnsi" w:hAnsiTheme="majorHAnsi"/>
          <w:sz w:val="28"/>
          <w:szCs w:val="28"/>
          <w:lang w:val="en-GB"/>
        </w:rPr>
        <w:t xml:space="preserve"> the birth of a </w:t>
      </w:r>
      <w:r w:rsidRPr="00DE71B2">
        <w:rPr>
          <w:rFonts w:asciiTheme="majorHAnsi" w:hAnsiTheme="majorHAnsi"/>
          <w:b/>
          <w:sz w:val="28"/>
          <w:szCs w:val="28"/>
          <w:lang w:val="en-GB"/>
        </w:rPr>
        <w:t>new European Technology Digital Industry</w:t>
      </w:r>
      <w:r w:rsidRPr="00152992">
        <w:rPr>
          <w:rFonts w:asciiTheme="majorHAnsi" w:hAnsiTheme="majorHAnsi"/>
          <w:sz w:val="28"/>
          <w:szCs w:val="28"/>
          <w:lang w:val="en-GB"/>
        </w:rPr>
        <w:t xml:space="preserve">.  </w:t>
      </w:r>
      <w:r>
        <w:rPr>
          <w:rFonts w:asciiTheme="majorHAnsi" w:hAnsiTheme="majorHAnsi"/>
          <w:sz w:val="28"/>
          <w:szCs w:val="28"/>
          <w:lang w:val="en-GB"/>
        </w:rPr>
        <w:t>For this reason t</w:t>
      </w:r>
      <w:r w:rsidRPr="00152992">
        <w:rPr>
          <w:rFonts w:asciiTheme="majorHAnsi" w:hAnsiTheme="majorHAnsi"/>
          <w:sz w:val="28"/>
          <w:szCs w:val="28"/>
          <w:lang w:val="en-GB"/>
        </w:rPr>
        <w:t>he founders decided to build a global company starting from a small historical town in Italy and want to keep it European.</w:t>
      </w:r>
    </w:p>
    <w:p w14:paraId="15BE3A9D" w14:textId="3DDB5EB8" w:rsidR="006419C5" w:rsidRDefault="006419C5" w:rsidP="006419C5">
      <w:pPr>
        <w:widowControl w:val="0"/>
        <w:autoSpaceDE w:val="0"/>
        <w:autoSpaceDN w:val="0"/>
        <w:adjustRightInd w:val="0"/>
        <w:spacing w:before="100" w:beforeAutospacing="1" w:after="0" w:line="276" w:lineRule="auto"/>
        <w:jc w:val="both"/>
        <w:rPr>
          <w:rFonts w:asciiTheme="majorHAnsi" w:hAnsiTheme="majorHAnsi"/>
          <w:sz w:val="28"/>
          <w:szCs w:val="28"/>
          <w:lang w:val="en-GB"/>
        </w:rPr>
      </w:pPr>
      <w:r>
        <w:rPr>
          <w:rFonts w:asciiTheme="majorHAnsi" w:hAnsiTheme="majorHAnsi"/>
          <w:sz w:val="28"/>
          <w:szCs w:val="28"/>
          <w:lang w:val="en-GB"/>
        </w:rPr>
        <w:t>FacilityLive realised projects for blue chips such as Vodafone and Accenture and for public administrations including the European Commission.</w:t>
      </w:r>
    </w:p>
    <w:p w14:paraId="711141AE" w14:textId="521BF621" w:rsidR="00937A5E" w:rsidRPr="00152992" w:rsidRDefault="00937A5E" w:rsidP="006419C5">
      <w:pPr>
        <w:widowControl w:val="0"/>
        <w:autoSpaceDE w:val="0"/>
        <w:autoSpaceDN w:val="0"/>
        <w:adjustRightInd w:val="0"/>
        <w:spacing w:before="100" w:beforeAutospacing="1" w:after="0" w:line="276" w:lineRule="auto"/>
        <w:jc w:val="both"/>
        <w:rPr>
          <w:rFonts w:asciiTheme="majorHAnsi" w:hAnsiTheme="majorHAnsi"/>
          <w:sz w:val="28"/>
          <w:szCs w:val="28"/>
          <w:lang w:val="en-GB"/>
        </w:rPr>
      </w:pPr>
      <w:r w:rsidRPr="00152992">
        <w:rPr>
          <w:rFonts w:asciiTheme="majorHAnsi" w:hAnsiTheme="majorHAnsi"/>
          <w:sz w:val="28"/>
          <w:szCs w:val="28"/>
          <w:lang w:val="en-GB"/>
        </w:rPr>
        <w:t xml:space="preserve">For further information, please visit </w:t>
      </w:r>
      <w:hyperlink r:id="rId16" w:history="1">
        <w:r w:rsidRPr="00152992">
          <w:rPr>
            <w:rStyle w:val="Collegamentoipertestuale"/>
            <w:rFonts w:asciiTheme="majorHAnsi" w:hAnsiTheme="majorHAnsi"/>
            <w:color w:val="0000FF"/>
            <w:sz w:val="28"/>
            <w:szCs w:val="28"/>
            <w:lang w:val="en-GB"/>
          </w:rPr>
          <w:t>www.facilitylive.com</w:t>
        </w:r>
      </w:hyperlink>
      <w:r w:rsidRPr="00152992">
        <w:rPr>
          <w:rFonts w:asciiTheme="majorHAnsi" w:hAnsiTheme="majorHAnsi"/>
          <w:sz w:val="28"/>
          <w:szCs w:val="28"/>
          <w:lang w:val="en-GB"/>
        </w:rPr>
        <w:t>.</w:t>
      </w:r>
    </w:p>
    <w:p w14:paraId="11EE4FA8" w14:textId="77777777" w:rsidR="00152992" w:rsidRPr="001D3CCF" w:rsidRDefault="00152992" w:rsidP="00152992">
      <w:pPr>
        <w:widowControl w:val="0"/>
        <w:autoSpaceDE w:val="0"/>
        <w:autoSpaceDN w:val="0"/>
        <w:adjustRightInd w:val="0"/>
        <w:spacing w:before="100" w:beforeAutospacing="1" w:after="0" w:line="276" w:lineRule="auto"/>
        <w:jc w:val="both"/>
        <w:rPr>
          <w:rFonts w:asciiTheme="majorHAnsi" w:hAnsiTheme="majorHAnsi"/>
          <w:color w:val="FF0000"/>
          <w:sz w:val="28"/>
          <w:szCs w:val="28"/>
          <w:highlight w:val="yellow"/>
          <w:lang w:val="en-GB"/>
        </w:rPr>
      </w:pPr>
    </w:p>
    <w:p w14:paraId="7E72954D" w14:textId="77777777" w:rsidR="00152992" w:rsidRPr="001D3CCF" w:rsidRDefault="00152992" w:rsidP="00152992">
      <w:pPr>
        <w:widowControl w:val="0"/>
        <w:autoSpaceDE w:val="0"/>
        <w:autoSpaceDN w:val="0"/>
        <w:adjustRightInd w:val="0"/>
        <w:spacing w:before="100" w:beforeAutospacing="1" w:after="0" w:line="276" w:lineRule="auto"/>
        <w:jc w:val="both"/>
        <w:rPr>
          <w:rFonts w:asciiTheme="majorHAnsi" w:hAnsiTheme="majorHAnsi"/>
          <w:color w:val="FF0000"/>
          <w:sz w:val="28"/>
          <w:szCs w:val="28"/>
          <w:highlight w:val="yellow"/>
          <w:lang w:val="en-GB"/>
        </w:rPr>
      </w:pPr>
    </w:p>
    <w:p w14:paraId="3FC7DA5F" w14:textId="01315487" w:rsidR="00937A5E" w:rsidRPr="001D3CCF" w:rsidRDefault="00937A5E" w:rsidP="004B7648">
      <w:pPr>
        <w:spacing w:before="100" w:beforeAutospacing="1" w:line="276" w:lineRule="auto"/>
        <w:jc w:val="both"/>
        <w:rPr>
          <w:rFonts w:asciiTheme="majorHAnsi" w:hAnsiTheme="majorHAnsi"/>
          <w:color w:val="FF0000"/>
          <w:sz w:val="28"/>
          <w:szCs w:val="28"/>
          <w:lang w:val="en-GB"/>
        </w:rPr>
      </w:pPr>
    </w:p>
    <w:bookmarkEnd w:id="0"/>
    <w:sectPr w:rsidR="00937A5E" w:rsidRPr="001D3CCF" w:rsidSect="00117C1C">
      <w:headerReference w:type="even" r:id="rId17"/>
      <w:headerReference w:type="default" r:id="rId18"/>
      <w:footerReference w:type="default" r:id="rId19"/>
      <w:pgSz w:w="11900" w:h="16840"/>
      <w:pgMar w:top="1701" w:right="1134" w:bottom="851" w:left="1134" w:header="0"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906B1" w14:textId="77777777" w:rsidR="004D70DB" w:rsidRDefault="004D70DB" w:rsidP="00D24F3A">
      <w:r>
        <w:separator/>
      </w:r>
    </w:p>
  </w:endnote>
  <w:endnote w:type="continuationSeparator" w:id="0">
    <w:p w14:paraId="6394DC36" w14:textId="77777777" w:rsidR="004D70DB" w:rsidRDefault="004D70DB" w:rsidP="00D2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Roboto-Ligh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49FC" w14:textId="77777777" w:rsidR="004D70DB" w:rsidRPr="00C778A8" w:rsidRDefault="004D70DB" w:rsidP="00C778A8">
    <w:pPr>
      <w:pStyle w:val="Pidipagina"/>
      <w:tabs>
        <w:tab w:val="clear" w:pos="9638"/>
        <w:tab w:val="right" w:pos="10348"/>
      </w:tabs>
      <w:ind w:left="-1134"/>
    </w:pPr>
    <w:r>
      <w:rPr>
        <w:noProof/>
        <w:lang w:val="it-IT" w:eastAsia="it-IT"/>
      </w:rPr>
      <mc:AlternateContent>
        <mc:Choice Requires="wps">
          <w:drawing>
            <wp:anchor distT="0" distB="0" distL="114300" distR="114300" simplePos="0" relativeHeight="251659264" behindDoc="0" locked="0" layoutInCell="1" allowOverlap="1" wp14:anchorId="404AE0D9" wp14:editId="449B541C">
              <wp:simplePos x="0" y="0"/>
              <wp:positionH relativeFrom="column">
                <wp:posOffset>-800100</wp:posOffset>
              </wp:positionH>
              <wp:positionV relativeFrom="paragraph">
                <wp:posOffset>436880</wp:posOffset>
              </wp:positionV>
              <wp:extent cx="7658100" cy="342900"/>
              <wp:effectExtent l="0" t="0" r="12700" b="12700"/>
              <wp:wrapNone/>
              <wp:docPr id="15" name="Rettangolo 15"/>
              <wp:cNvGraphicFramePr/>
              <a:graphic xmlns:a="http://schemas.openxmlformats.org/drawingml/2006/main">
                <a:graphicData uri="http://schemas.microsoft.com/office/word/2010/wordprocessingShape">
                  <wps:wsp>
                    <wps:cNvSpPr/>
                    <wps:spPr>
                      <a:xfrm>
                        <a:off x="0" y="0"/>
                        <a:ext cx="7658100" cy="342900"/>
                      </a:xfrm>
                      <a:prstGeom prst="rect">
                        <a:avLst/>
                      </a:prstGeom>
                      <a:solidFill>
                        <a:srgbClr val="AA002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5" o:spid="_x0000_s1026" style="position:absolute;margin-left:-62.95pt;margin-top:34.4pt;width:60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" fillcolor="#aa0023" stroked="f"/>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C67C2" w14:textId="77777777" w:rsidR="004D70DB" w:rsidRDefault="004D70DB" w:rsidP="00D24F3A">
      <w:r>
        <w:separator/>
      </w:r>
    </w:p>
  </w:footnote>
  <w:footnote w:type="continuationSeparator" w:id="0">
    <w:p w14:paraId="4E7319DF" w14:textId="77777777" w:rsidR="004D70DB" w:rsidRDefault="004D70DB" w:rsidP="00D24F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olo"/>
      <w:id w:val="1068608875"/>
      <w:placeholder>
        <w:docPart w:val="63CB8E569275214FAF563431341DB299"/>
      </w:placeholder>
      <w:showingPlcHdr/>
      <w:dataBinding w:prefixMappings="xmlns:ns0='http://schemas.openxmlformats.org/package/2006/metadata/core-properties' xmlns:ns1='http://purl.org/dc/elements/1.1/'" w:xpath="/ns0:coreProperties[1]/ns1:title[1]" w:storeItemID="{6C3C8BC8-F283-45AE-878A-BAB7291924A1}"/>
      <w:text/>
    </w:sdtPr>
    <w:sdtContent>
      <w:p w14:paraId="4A2B27E3" w14:textId="77777777" w:rsidR="004D70DB" w:rsidRDefault="004D70DB">
        <w:pPr>
          <w:pStyle w:val="Intestazione"/>
          <w:pBdr>
            <w:between w:val="single" w:sz="4" w:space="1" w:color="4F81BD" w:themeColor="accent1"/>
          </w:pBdr>
          <w:spacing w:line="276" w:lineRule="auto"/>
          <w:jc w:val="center"/>
          <w:rPr>
            <w:rFonts w:ascii="Cambria" w:hAnsi="Cambria"/>
          </w:rPr>
        </w:pPr>
        <w:r>
          <w:rPr>
            <w:rFonts w:ascii="Cambria" w:hAnsi="Cambria"/>
          </w:rPr>
          <w:t>[Digitare il titolo del documento]</w:t>
        </w:r>
      </w:p>
    </w:sdtContent>
  </w:sdt>
  <w:sdt>
    <w:sdtPr>
      <w:rPr>
        <w:rFonts w:ascii="Cambria" w:hAnsi="Cambria"/>
      </w:rPr>
      <w:alias w:val="Data"/>
      <w:id w:val="1416284198"/>
      <w:placeholder>
        <w:docPart w:val="080500C1A3A0B84896C39BC484D4021F"/>
      </w:placeholder>
      <w:showingPlcHd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Content>
      <w:p w14:paraId="74A615AA" w14:textId="77777777" w:rsidR="004D70DB" w:rsidRDefault="004D70DB">
        <w:pPr>
          <w:pStyle w:val="Intestazione"/>
          <w:pBdr>
            <w:between w:val="single" w:sz="4" w:space="1" w:color="4F81BD" w:themeColor="accent1"/>
          </w:pBdr>
          <w:spacing w:line="276" w:lineRule="auto"/>
          <w:jc w:val="center"/>
          <w:rPr>
            <w:rFonts w:ascii="Cambria" w:hAnsi="Cambria"/>
          </w:rPr>
        </w:pPr>
        <w:r>
          <w:rPr>
            <w:rFonts w:ascii="Cambria" w:hAnsi="Cambria"/>
          </w:rPr>
          <w:t>[Digitare la data]</w:t>
        </w:r>
      </w:p>
    </w:sdtContent>
  </w:sdt>
  <w:p w14:paraId="229A11AC" w14:textId="77777777" w:rsidR="004D70DB" w:rsidRDefault="004D70DB">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CEB73" w14:textId="78A68DD1" w:rsidR="004D70DB" w:rsidRPr="00D24F3A" w:rsidRDefault="004D70DB" w:rsidP="005E1AAF">
    <w:pPr>
      <w:pStyle w:val="Intestazione"/>
      <w:tabs>
        <w:tab w:val="clear" w:pos="4819"/>
        <w:tab w:val="clear" w:pos="9638"/>
      </w:tabs>
      <w:ind w:left="-1134"/>
    </w:pPr>
    <w:r w:rsidRPr="000C00D5">
      <w:rPr>
        <w:noProof/>
        <w:lang w:val="it-IT" w:eastAsia="it-IT"/>
      </w:rPr>
      <w:drawing>
        <wp:anchor distT="0" distB="0" distL="114300" distR="114300" simplePos="0" relativeHeight="251661312" behindDoc="0" locked="0" layoutInCell="1" allowOverlap="1" wp14:anchorId="3F634B47" wp14:editId="31FC3F0F">
          <wp:simplePos x="0" y="0"/>
          <wp:positionH relativeFrom="column">
            <wp:posOffset>3824605</wp:posOffset>
          </wp:positionH>
          <wp:positionV relativeFrom="paragraph">
            <wp:posOffset>280035</wp:posOffset>
          </wp:positionV>
          <wp:extent cx="1776391" cy="914400"/>
          <wp:effectExtent l="0" t="0" r="1905"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 32"/>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1776391" cy="914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t xml:space="preserve"> </w:t>
    </w:r>
    <w:r>
      <w:rPr>
        <w:noProof/>
        <w:lang w:val="it-IT" w:eastAsia="it-IT"/>
      </w:rPr>
      <w:drawing>
        <wp:inline distT="0" distB="0" distL="0" distR="0" wp14:anchorId="289B7327" wp14:editId="0D42205B">
          <wp:extent cx="7535887" cy="2124163"/>
          <wp:effectExtent l="0" t="0" r="825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9.png"/>
                  <pic:cNvPicPr/>
                </pic:nvPicPr>
                <pic:blipFill>
                  <a:blip r:embed="rId2">
                    <a:extLst>
                      <a:ext uri="{28A0092B-C50C-407E-A947-70E740481C1C}">
                        <a14:useLocalDpi xmlns:a14="http://schemas.microsoft.com/office/drawing/2010/main" val="0"/>
                      </a:ext>
                    </a:extLst>
                  </a:blip>
                  <a:stretch>
                    <a:fillRect/>
                  </a:stretch>
                </pic:blipFill>
                <pic:spPr>
                  <a:xfrm>
                    <a:off x="0" y="0"/>
                    <a:ext cx="7535887" cy="212416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2FF124F"/>
    <w:multiLevelType w:val="hybridMultilevel"/>
    <w:tmpl w:val="30DA8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B660D2"/>
    <w:multiLevelType w:val="hybridMultilevel"/>
    <w:tmpl w:val="D3C83E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51E552E"/>
    <w:multiLevelType w:val="hybridMultilevel"/>
    <w:tmpl w:val="151C4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7E5C91"/>
    <w:multiLevelType w:val="hybridMultilevel"/>
    <w:tmpl w:val="DFE4D7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532CBE"/>
    <w:multiLevelType w:val="hybridMultilevel"/>
    <w:tmpl w:val="5562F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375841"/>
    <w:multiLevelType w:val="hybridMultilevel"/>
    <w:tmpl w:val="0EE6E30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nsid w:val="4CF51BE9"/>
    <w:multiLevelType w:val="hybridMultilevel"/>
    <w:tmpl w:val="362A7A50"/>
    <w:lvl w:ilvl="0" w:tplc="27880CEE">
      <w:start w:val="201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6F11D6"/>
    <w:multiLevelType w:val="hybridMultilevel"/>
    <w:tmpl w:val="292ABDDC"/>
    <w:lvl w:ilvl="0" w:tplc="986E411C">
      <w:start w:val="1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F05711"/>
    <w:multiLevelType w:val="hybridMultilevel"/>
    <w:tmpl w:val="8C984406"/>
    <w:lvl w:ilvl="0" w:tplc="04A8108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5CA7515"/>
    <w:multiLevelType w:val="hybridMultilevel"/>
    <w:tmpl w:val="D03E5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C2A71D0"/>
    <w:multiLevelType w:val="hybridMultilevel"/>
    <w:tmpl w:val="FD2E5C30"/>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nsid w:val="6A377EC5"/>
    <w:multiLevelType w:val="hybridMultilevel"/>
    <w:tmpl w:val="3BACB818"/>
    <w:lvl w:ilvl="0" w:tplc="04100001">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13">
    <w:nsid w:val="70331AD6"/>
    <w:multiLevelType w:val="multilevel"/>
    <w:tmpl w:val="0407001F"/>
    <w:lvl w:ilvl="0">
      <w:start w:val="1"/>
      <w:numFmt w:val="decimal"/>
      <w:pStyle w:val="Titolo1"/>
      <w:lvlText w:val="%1."/>
      <w:lvlJc w:val="left"/>
      <w:pPr>
        <w:ind w:left="360" w:hanging="360"/>
      </w:p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35E26AE"/>
    <w:multiLevelType w:val="hybridMultilevel"/>
    <w:tmpl w:val="5802B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ACA6257"/>
    <w:multiLevelType w:val="hybridMultilevel"/>
    <w:tmpl w:val="AF40B17E"/>
    <w:lvl w:ilvl="0" w:tplc="D956478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DF627B3"/>
    <w:multiLevelType w:val="hybridMultilevel"/>
    <w:tmpl w:val="7DF627B3"/>
    <w:lvl w:ilvl="0" w:tplc="8EA4CFC8">
      <w:start w:val="1"/>
      <w:numFmt w:val="bullet"/>
      <w:lvlText w:val=""/>
      <w:lvlJc w:val="left"/>
      <w:pPr>
        <w:tabs>
          <w:tab w:val="num" w:pos="1069"/>
        </w:tabs>
        <w:ind w:left="1069" w:hanging="360"/>
      </w:pPr>
      <w:rPr>
        <w:rFonts w:ascii="Symbol" w:hAnsi="Symbol"/>
      </w:rPr>
    </w:lvl>
    <w:lvl w:ilvl="1" w:tplc="E66EA570">
      <w:start w:val="1"/>
      <w:numFmt w:val="bullet"/>
      <w:lvlText w:val="o"/>
      <w:lvlJc w:val="left"/>
      <w:pPr>
        <w:tabs>
          <w:tab w:val="num" w:pos="1789"/>
        </w:tabs>
        <w:ind w:left="1789" w:hanging="360"/>
      </w:pPr>
      <w:rPr>
        <w:rFonts w:ascii="Courier New" w:hAnsi="Courier New"/>
      </w:rPr>
    </w:lvl>
    <w:lvl w:ilvl="2" w:tplc="448C2D2A">
      <w:start w:val="1"/>
      <w:numFmt w:val="bullet"/>
      <w:lvlText w:val=""/>
      <w:lvlJc w:val="left"/>
      <w:pPr>
        <w:tabs>
          <w:tab w:val="num" w:pos="2509"/>
        </w:tabs>
        <w:ind w:left="2509" w:hanging="360"/>
      </w:pPr>
      <w:rPr>
        <w:rFonts w:ascii="Wingdings" w:hAnsi="Wingdings"/>
      </w:rPr>
    </w:lvl>
    <w:lvl w:ilvl="3" w:tplc="2096647C">
      <w:start w:val="1"/>
      <w:numFmt w:val="bullet"/>
      <w:lvlText w:val=""/>
      <w:lvlJc w:val="left"/>
      <w:pPr>
        <w:tabs>
          <w:tab w:val="num" w:pos="3229"/>
        </w:tabs>
        <w:ind w:left="3229" w:hanging="360"/>
      </w:pPr>
      <w:rPr>
        <w:rFonts w:ascii="Symbol" w:hAnsi="Symbol"/>
      </w:rPr>
    </w:lvl>
    <w:lvl w:ilvl="4" w:tplc="7AB4BE6A">
      <w:start w:val="1"/>
      <w:numFmt w:val="bullet"/>
      <w:lvlText w:val="o"/>
      <w:lvlJc w:val="left"/>
      <w:pPr>
        <w:tabs>
          <w:tab w:val="num" w:pos="3949"/>
        </w:tabs>
        <w:ind w:left="3949" w:hanging="360"/>
      </w:pPr>
      <w:rPr>
        <w:rFonts w:ascii="Courier New" w:hAnsi="Courier New"/>
      </w:rPr>
    </w:lvl>
    <w:lvl w:ilvl="5" w:tplc="6F6860C4">
      <w:start w:val="1"/>
      <w:numFmt w:val="bullet"/>
      <w:lvlText w:val=""/>
      <w:lvlJc w:val="left"/>
      <w:pPr>
        <w:tabs>
          <w:tab w:val="num" w:pos="4669"/>
        </w:tabs>
        <w:ind w:left="4669" w:hanging="360"/>
      </w:pPr>
      <w:rPr>
        <w:rFonts w:ascii="Wingdings" w:hAnsi="Wingdings"/>
      </w:rPr>
    </w:lvl>
    <w:lvl w:ilvl="6" w:tplc="93022374">
      <w:start w:val="1"/>
      <w:numFmt w:val="bullet"/>
      <w:lvlText w:val=""/>
      <w:lvlJc w:val="left"/>
      <w:pPr>
        <w:tabs>
          <w:tab w:val="num" w:pos="5389"/>
        </w:tabs>
        <w:ind w:left="5389" w:hanging="360"/>
      </w:pPr>
      <w:rPr>
        <w:rFonts w:ascii="Symbol" w:hAnsi="Symbol"/>
      </w:rPr>
    </w:lvl>
    <w:lvl w:ilvl="7" w:tplc="68BC7508">
      <w:start w:val="1"/>
      <w:numFmt w:val="bullet"/>
      <w:lvlText w:val="o"/>
      <w:lvlJc w:val="left"/>
      <w:pPr>
        <w:tabs>
          <w:tab w:val="num" w:pos="6109"/>
        </w:tabs>
        <w:ind w:left="6109" w:hanging="360"/>
      </w:pPr>
      <w:rPr>
        <w:rFonts w:ascii="Courier New" w:hAnsi="Courier New"/>
      </w:rPr>
    </w:lvl>
    <w:lvl w:ilvl="8" w:tplc="3794B026">
      <w:start w:val="1"/>
      <w:numFmt w:val="bullet"/>
      <w:lvlText w:val=""/>
      <w:lvlJc w:val="left"/>
      <w:pPr>
        <w:tabs>
          <w:tab w:val="num" w:pos="6829"/>
        </w:tabs>
        <w:ind w:left="6829" w:hanging="360"/>
      </w:pPr>
      <w:rPr>
        <w:rFonts w:ascii="Wingdings" w:hAnsi="Wingdings"/>
      </w:rPr>
    </w:lvl>
  </w:abstractNum>
  <w:abstractNum w:abstractNumId="17">
    <w:nsid w:val="7DF627B4"/>
    <w:multiLevelType w:val="hybridMultilevel"/>
    <w:tmpl w:val="7DF627B4"/>
    <w:lvl w:ilvl="0" w:tplc="A0CC1A26">
      <w:start w:val="1"/>
      <w:numFmt w:val="bullet"/>
      <w:lvlText w:val=""/>
      <w:lvlJc w:val="left"/>
      <w:pPr>
        <w:tabs>
          <w:tab w:val="num" w:pos="720"/>
        </w:tabs>
        <w:ind w:left="720" w:hanging="360"/>
      </w:pPr>
      <w:rPr>
        <w:rFonts w:ascii="Symbol" w:hAnsi="Symbol"/>
      </w:rPr>
    </w:lvl>
    <w:lvl w:ilvl="1" w:tplc="67B27CFC">
      <w:start w:val="1"/>
      <w:numFmt w:val="bullet"/>
      <w:lvlText w:val="o"/>
      <w:lvlJc w:val="left"/>
      <w:pPr>
        <w:tabs>
          <w:tab w:val="num" w:pos="1440"/>
        </w:tabs>
        <w:ind w:left="1440" w:hanging="360"/>
      </w:pPr>
      <w:rPr>
        <w:rFonts w:ascii="Courier New" w:hAnsi="Courier New"/>
      </w:rPr>
    </w:lvl>
    <w:lvl w:ilvl="2" w:tplc="5F501A48">
      <w:start w:val="1"/>
      <w:numFmt w:val="bullet"/>
      <w:lvlText w:val=""/>
      <w:lvlJc w:val="left"/>
      <w:pPr>
        <w:tabs>
          <w:tab w:val="num" w:pos="2160"/>
        </w:tabs>
        <w:ind w:left="2160" w:hanging="360"/>
      </w:pPr>
      <w:rPr>
        <w:rFonts w:ascii="Wingdings" w:hAnsi="Wingdings"/>
      </w:rPr>
    </w:lvl>
    <w:lvl w:ilvl="3" w:tplc="B46ABF52">
      <w:start w:val="1"/>
      <w:numFmt w:val="bullet"/>
      <w:lvlText w:val=""/>
      <w:lvlJc w:val="left"/>
      <w:pPr>
        <w:tabs>
          <w:tab w:val="num" w:pos="2880"/>
        </w:tabs>
        <w:ind w:left="2880" w:hanging="360"/>
      </w:pPr>
      <w:rPr>
        <w:rFonts w:ascii="Symbol" w:hAnsi="Symbol"/>
      </w:rPr>
    </w:lvl>
    <w:lvl w:ilvl="4" w:tplc="26B0AC0C">
      <w:start w:val="1"/>
      <w:numFmt w:val="bullet"/>
      <w:lvlText w:val="o"/>
      <w:lvlJc w:val="left"/>
      <w:pPr>
        <w:tabs>
          <w:tab w:val="num" w:pos="3600"/>
        </w:tabs>
        <w:ind w:left="3600" w:hanging="360"/>
      </w:pPr>
      <w:rPr>
        <w:rFonts w:ascii="Courier New" w:hAnsi="Courier New"/>
      </w:rPr>
    </w:lvl>
    <w:lvl w:ilvl="5" w:tplc="CF708B58">
      <w:start w:val="1"/>
      <w:numFmt w:val="bullet"/>
      <w:lvlText w:val=""/>
      <w:lvlJc w:val="left"/>
      <w:pPr>
        <w:tabs>
          <w:tab w:val="num" w:pos="4320"/>
        </w:tabs>
        <w:ind w:left="4320" w:hanging="360"/>
      </w:pPr>
      <w:rPr>
        <w:rFonts w:ascii="Wingdings" w:hAnsi="Wingdings"/>
      </w:rPr>
    </w:lvl>
    <w:lvl w:ilvl="6" w:tplc="17744180">
      <w:start w:val="1"/>
      <w:numFmt w:val="bullet"/>
      <w:lvlText w:val=""/>
      <w:lvlJc w:val="left"/>
      <w:pPr>
        <w:tabs>
          <w:tab w:val="num" w:pos="5040"/>
        </w:tabs>
        <w:ind w:left="5040" w:hanging="360"/>
      </w:pPr>
      <w:rPr>
        <w:rFonts w:ascii="Symbol" w:hAnsi="Symbol"/>
      </w:rPr>
    </w:lvl>
    <w:lvl w:ilvl="7" w:tplc="34201066">
      <w:start w:val="1"/>
      <w:numFmt w:val="bullet"/>
      <w:lvlText w:val="o"/>
      <w:lvlJc w:val="left"/>
      <w:pPr>
        <w:tabs>
          <w:tab w:val="num" w:pos="5760"/>
        </w:tabs>
        <w:ind w:left="5760" w:hanging="360"/>
      </w:pPr>
      <w:rPr>
        <w:rFonts w:ascii="Courier New" w:hAnsi="Courier New"/>
      </w:rPr>
    </w:lvl>
    <w:lvl w:ilvl="8" w:tplc="59FCA3A2">
      <w:start w:val="1"/>
      <w:numFmt w:val="bullet"/>
      <w:lvlText w:val=""/>
      <w:lvlJc w:val="left"/>
      <w:pPr>
        <w:tabs>
          <w:tab w:val="num" w:pos="6480"/>
        </w:tabs>
        <w:ind w:left="6480" w:hanging="360"/>
      </w:pPr>
      <w:rPr>
        <w:rFonts w:ascii="Wingdings" w:hAnsi="Wingdings"/>
      </w:rPr>
    </w:lvl>
  </w:abstractNum>
  <w:num w:numId="1">
    <w:abstractNumId w:val="7"/>
  </w:num>
  <w:num w:numId="2">
    <w:abstractNumId w:val="6"/>
  </w:num>
  <w:num w:numId="3">
    <w:abstractNumId w:val="0"/>
  </w:num>
  <w:num w:numId="4">
    <w:abstractNumId w:val="5"/>
  </w:num>
  <w:num w:numId="5">
    <w:abstractNumId w:val="13"/>
  </w:num>
  <w:num w:numId="6">
    <w:abstractNumId w:val="16"/>
  </w:num>
  <w:num w:numId="7">
    <w:abstractNumId w:val="17"/>
  </w:num>
  <w:num w:numId="8">
    <w:abstractNumId w:val="15"/>
  </w:num>
  <w:num w:numId="9">
    <w:abstractNumId w:val="4"/>
  </w:num>
  <w:num w:numId="10">
    <w:abstractNumId w:val="10"/>
  </w:num>
  <w:num w:numId="11">
    <w:abstractNumId w:val="11"/>
  </w:num>
  <w:num w:numId="12">
    <w:abstractNumId w:val="12"/>
  </w:num>
  <w:num w:numId="13">
    <w:abstractNumId w:val="8"/>
  </w:num>
  <w:num w:numId="14">
    <w:abstractNumId w:val="9"/>
  </w:num>
  <w:num w:numId="15">
    <w:abstractNumId w:val="1"/>
  </w:num>
  <w:num w:numId="16">
    <w:abstractNumId w:val="2"/>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9"/>
  <w:hyphenationZone w:val="284"/>
  <w:doNotHyphenateCap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02"/>
    <w:rsid w:val="00001145"/>
    <w:rsid w:val="00007DA4"/>
    <w:rsid w:val="0001274D"/>
    <w:rsid w:val="00014411"/>
    <w:rsid w:val="0001501A"/>
    <w:rsid w:val="000150E1"/>
    <w:rsid w:val="00016249"/>
    <w:rsid w:val="000168A9"/>
    <w:rsid w:val="00020722"/>
    <w:rsid w:val="000214BD"/>
    <w:rsid w:val="0002152D"/>
    <w:rsid w:val="0002602B"/>
    <w:rsid w:val="00026CD1"/>
    <w:rsid w:val="000274F0"/>
    <w:rsid w:val="0003366C"/>
    <w:rsid w:val="00034717"/>
    <w:rsid w:val="000379A3"/>
    <w:rsid w:val="0004004D"/>
    <w:rsid w:val="0004312A"/>
    <w:rsid w:val="000436A1"/>
    <w:rsid w:val="00045D05"/>
    <w:rsid w:val="00050E42"/>
    <w:rsid w:val="00050F29"/>
    <w:rsid w:val="0005109C"/>
    <w:rsid w:val="00054078"/>
    <w:rsid w:val="000545CE"/>
    <w:rsid w:val="000547E9"/>
    <w:rsid w:val="00054F4A"/>
    <w:rsid w:val="00055641"/>
    <w:rsid w:val="00055C6F"/>
    <w:rsid w:val="00057744"/>
    <w:rsid w:val="00061112"/>
    <w:rsid w:val="000627E2"/>
    <w:rsid w:val="00063927"/>
    <w:rsid w:val="00065165"/>
    <w:rsid w:val="00067A5A"/>
    <w:rsid w:val="000727EB"/>
    <w:rsid w:val="00072B8C"/>
    <w:rsid w:val="00074C58"/>
    <w:rsid w:val="00075B9F"/>
    <w:rsid w:val="000763E5"/>
    <w:rsid w:val="00077868"/>
    <w:rsid w:val="00090FFD"/>
    <w:rsid w:val="00091E82"/>
    <w:rsid w:val="00092C5F"/>
    <w:rsid w:val="000932DD"/>
    <w:rsid w:val="00093F57"/>
    <w:rsid w:val="00095ECB"/>
    <w:rsid w:val="000A1023"/>
    <w:rsid w:val="000A22E3"/>
    <w:rsid w:val="000A24F7"/>
    <w:rsid w:val="000B04A7"/>
    <w:rsid w:val="000B04B4"/>
    <w:rsid w:val="000B07B1"/>
    <w:rsid w:val="000B2D1D"/>
    <w:rsid w:val="000B3905"/>
    <w:rsid w:val="000B7595"/>
    <w:rsid w:val="000C00D5"/>
    <w:rsid w:val="000C1B08"/>
    <w:rsid w:val="000C653F"/>
    <w:rsid w:val="000D2D0D"/>
    <w:rsid w:val="000D5D7C"/>
    <w:rsid w:val="000D6090"/>
    <w:rsid w:val="000D6853"/>
    <w:rsid w:val="000D7F3C"/>
    <w:rsid w:val="000E2557"/>
    <w:rsid w:val="000E361F"/>
    <w:rsid w:val="000E67B7"/>
    <w:rsid w:val="000E75E5"/>
    <w:rsid w:val="000F4770"/>
    <w:rsid w:val="000F5174"/>
    <w:rsid w:val="000F6BE9"/>
    <w:rsid w:val="000F70F0"/>
    <w:rsid w:val="00102289"/>
    <w:rsid w:val="001032EB"/>
    <w:rsid w:val="00104413"/>
    <w:rsid w:val="00104B80"/>
    <w:rsid w:val="00113C9E"/>
    <w:rsid w:val="001146FD"/>
    <w:rsid w:val="00117C1C"/>
    <w:rsid w:val="00120716"/>
    <w:rsid w:val="00123036"/>
    <w:rsid w:val="0012375B"/>
    <w:rsid w:val="00124EFB"/>
    <w:rsid w:val="00125A9F"/>
    <w:rsid w:val="00127C0F"/>
    <w:rsid w:val="00127DC8"/>
    <w:rsid w:val="0013120B"/>
    <w:rsid w:val="001315F2"/>
    <w:rsid w:val="00132E20"/>
    <w:rsid w:val="00133ACD"/>
    <w:rsid w:val="00135218"/>
    <w:rsid w:val="00135F90"/>
    <w:rsid w:val="00136386"/>
    <w:rsid w:val="0013760A"/>
    <w:rsid w:val="001401A9"/>
    <w:rsid w:val="001422F3"/>
    <w:rsid w:val="001428B5"/>
    <w:rsid w:val="001435D0"/>
    <w:rsid w:val="0014774D"/>
    <w:rsid w:val="001477A5"/>
    <w:rsid w:val="00147C5A"/>
    <w:rsid w:val="00150A28"/>
    <w:rsid w:val="00150DB6"/>
    <w:rsid w:val="00151BBD"/>
    <w:rsid w:val="00152992"/>
    <w:rsid w:val="00152B7F"/>
    <w:rsid w:val="001531DD"/>
    <w:rsid w:val="0015346C"/>
    <w:rsid w:val="00153498"/>
    <w:rsid w:val="00153DFB"/>
    <w:rsid w:val="00153FA7"/>
    <w:rsid w:val="0015789B"/>
    <w:rsid w:val="0016000B"/>
    <w:rsid w:val="00160079"/>
    <w:rsid w:val="00161F6B"/>
    <w:rsid w:val="0016231E"/>
    <w:rsid w:val="0016328F"/>
    <w:rsid w:val="0017296C"/>
    <w:rsid w:val="00173A6B"/>
    <w:rsid w:val="00174DE1"/>
    <w:rsid w:val="00176202"/>
    <w:rsid w:val="00176FB9"/>
    <w:rsid w:val="001778EC"/>
    <w:rsid w:val="00183E40"/>
    <w:rsid w:val="001840D6"/>
    <w:rsid w:val="001845EC"/>
    <w:rsid w:val="00184851"/>
    <w:rsid w:val="00184F39"/>
    <w:rsid w:val="00186256"/>
    <w:rsid w:val="001865C9"/>
    <w:rsid w:val="00187B02"/>
    <w:rsid w:val="00191024"/>
    <w:rsid w:val="001931B4"/>
    <w:rsid w:val="001961F7"/>
    <w:rsid w:val="0019706D"/>
    <w:rsid w:val="001972AC"/>
    <w:rsid w:val="001973ED"/>
    <w:rsid w:val="001976AA"/>
    <w:rsid w:val="001A1C51"/>
    <w:rsid w:val="001A3FCF"/>
    <w:rsid w:val="001A4E98"/>
    <w:rsid w:val="001B0218"/>
    <w:rsid w:val="001B0EE9"/>
    <w:rsid w:val="001B22FB"/>
    <w:rsid w:val="001B240C"/>
    <w:rsid w:val="001B468C"/>
    <w:rsid w:val="001B4C24"/>
    <w:rsid w:val="001C0F73"/>
    <w:rsid w:val="001D2044"/>
    <w:rsid w:val="001D2750"/>
    <w:rsid w:val="001D3CCF"/>
    <w:rsid w:val="001D5255"/>
    <w:rsid w:val="001D5DCE"/>
    <w:rsid w:val="001D6DC0"/>
    <w:rsid w:val="001D7693"/>
    <w:rsid w:val="001E2A79"/>
    <w:rsid w:val="001E464D"/>
    <w:rsid w:val="001E5027"/>
    <w:rsid w:val="001E7418"/>
    <w:rsid w:val="001F0677"/>
    <w:rsid w:val="001F54CB"/>
    <w:rsid w:val="00201701"/>
    <w:rsid w:val="00202127"/>
    <w:rsid w:val="00203772"/>
    <w:rsid w:val="00204CD6"/>
    <w:rsid w:val="00204DEC"/>
    <w:rsid w:val="0020559F"/>
    <w:rsid w:val="00205D61"/>
    <w:rsid w:val="00205ED0"/>
    <w:rsid w:val="0020712F"/>
    <w:rsid w:val="00207333"/>
    <w:rsid w:val="00211F86"/>
    <w:rsid w:val="0021265B"/>
    <w:rsid w:val="002159C2"/>
    <w:rsid w:val="00220B6B"/>
    <w:rsid w:val="00226481"/>
    <w:rsid w:val="00226646"/>
    <w:rsid w:val="00227C71"/>
    <w:rsid w:val="00230251"/>
    <w:rsid w:val="0023233A"/>
    <w:rsid w:val="002329FF"/>
    <w:rsid w:val="00232A4D"/>
    <w:rsid w:val="00234C35"/>
    <w:rsid w:val="00236DF7"/>
    <w:rsid w:val="00240474"/>
    <w:rsid w:val="00240C53"/>
    <w:rsid w:val="00240CA0"/>
    <w:rsid w:val="00242932"/>
    <w:rsid w:val="00243DBF"/>
    <w:rsid w:val="00245A3C"/>
    <w:rsid w:val="00254319"/>
    <w:rsid w:val="002551CC"/>
    <w:rsid w:val="00256167"/>
    <w:rsid w:val="00257E40"/>
    <w:rsid w:val="00260B74"/>
    <w:rsid w:val="00260C84"/>
    <w:rsid w:val="00261173"/>
    <w:rsid w:val="00261611"/>
    <w:rsid w:val="00262333"/>
    <w:rsid w:val="002625A1"/>
    <w:rsid w:val="0026395C"/>
    <w:rsid w:val="00264E24"/>
    <w:rsid w:val="00266E08"/>
    <w:rsid w:val="00273A72"/>
    <w:rsid w:val="002747FA"/>
    <w:rsid w:val="00277CDA"/>
    <w:rsid w:val="00280395"/>
    <w:rsid w:val="002843A3"/>
    <w:rsid w:val="00287C2A"/>
    <w:rsid w:val="002900A9"/>
    <w:rsid w:val="002918CC"/>
    <w:rsid w:val="002937F2"/>
    <w:rsid w:val="002942F3"/>
    <w:rsid w:val="002946A9"/>
    <w:rsid w:val="002A140D"/>
    <w:rsid w:val="002A40EB"/>
    <w:rsid w:val="002B466C"/>
    <w:rsid w:val="002B508B"/>
    <w:rsid w:val="002B5337"/>
    <w:rsid w:val="002B54F0"/>
    <w:rsid w:val="002B77BB"/>
    <w:rsid w:val="002C224E"/>
    <w:rsid w:val="002C3CF9"/>
    <w:rsid w:val="002C53E8"/>
    <w:rsid w:val="002C7516"/>
    <w:rsid w:val="002C75F1"/>
    <w:rsid w:val="002C7608"/>
    <w:rsid w:val="002E4CA6"/>
    <w:rsid w:val="002E5FDB"/>
    <w:rsid w:val="002E7250"/>
    <w:rsid w:val="002F00FC"/>
    <w:rsid w:val="002F1DA2"/>
    <w:rsid w:val="002F6031"/>
    <w:rsid w:val="002F747C"/>
    <w:rsid w:val="00301F70"/>
    <w:rsid w:val="0030335E"/>
    <w:rsid w:val="00303CFA"/>
    <w:rsid w:val="00307649"/>
    <w:rsid w:val="003127EB"/>
    <w:rsid w:val="00313B8C"/>
    <w:rsid w:val="00315C81"/>
    <w:rsid w:val="00317062"/>
    <w:rsid w:val="00320062"/>
    <w:rsid w:val="00320CF9"/>
    <w:rsid w:val="00321B1B"/>
    <w:rsid w:val="00321CDF"/>
    <w:rsid w:val="00325F88"/>
    <w:rsid w:val="00326652"/>
    <w:rsid w:val="00332EE5"/>
    <w:rsid w:val="00337D83"/>
    <w:rsid w:val="00342163"/>
    <w:rsid w:val="003422D6"/>
    <w:rsid w:val="00342F87"/>
    <w:rsid w:val="003520C0"/>
    <w:rsid w:val="00353774"/>
    <w:rsid w:val="003543D2"/>
    <w:rsid w:val="00354435"/>
    <w:rsid w:val="00354641"/>
    <w:rsid w:val="00355C50"/>
    <w:rsid w:val="003562ED"/>
    <w:rsid w:val="003568BF"/>
    <w:rsid w:val="0036027C"/>
    <w:rsid w:val="00360596"/>
    <w:rsid w:val="0036101F"/>
    <w:rsid w:val="00362F7A"/>
    <w:rsid w:val="0036499A"/>
    <w:rsid w:val="0036662C"/>
    <w:rsid w:val="00366DF6"/>
    <w:rsid w:val="00370957"/>
    <w:rsid w:val="003722A2"/>
    <w:rsid w:val="00376B23"/>
    <w:rsid w:val="003772D9"/>
    <w:rsid w:val="00380569"/>
    <w:rsid w:val="003806A2"/>
    <w:rsid w:val="0038170A"/>
    <w:rsid w:val="0038310B"/>
    <w:rsid w:val="0038522E"/>
    <w:rsid w:val="00385A87"/>
    <w:rsid w:val="003864A7"/>
    <w:rsid w:val="0039058C"/>
    <w:rsid w:val="003905B1"/>
    <w:rsid w:val="00391466"/>
    <w:rsid w:val="003918E4"/>
    <w:rsid w:val="003946C9"/>
    <w:rsid w:val="00394CAB"/>
    <w:rsid w:val="003A172F"/>
    <w:rsid w:val="003A2870"/>
    <w:rsid w:val="003A2B40"/>
    <w:rsid w:val="003A374B"/>
    <w:rsid w:val="003A577B"/>
    <w:rsid w:val="003A59FE"/>
    <w:rsid w:val="003A5AC3"/>
    <w:rsid w:val="003A7F1A"/>
    <w:rsid w:val="003B1EA2"/>
    <w:rsid w:val="003B2C68"/>
    <w:rsid w:val="003B42F6"/>
    <w:rsid w:val="003B6151"/>
    <w:rsid w:val="003B6E8B"/>
    <w:rsid w:val="003B722F"/>
    <w:rsid w:val="003B747D"/>
    <w:rsid w:val="003C0704"/>
    <w:rsid w:val="003C0A3A"/>
    <w:rsid w:val="003C0B88"/>
    <w:rsid w:val="003C1E06"/>
    <w:rsid w:val="003C35D9"/>
    <w:rsid w:val="003C3673"/>
    <w:rsid w:val="003C41E0"/>
    <w:rsid w:val="003C6096"/>
    <w:rsid w:val="003C6A16"/>
    <w:rsid w:val="003C77DB"/>
    <w:rsid w:val="003D0083"/>
    <w:rsid w:val="003D1E34"/>
    <w:rsid w:val="003D2196"/>
    <w:rsid w:val="003D262D"/>
    <w:rsid w:val="003D440B"/>
    <w:rsid w:val="003D55D5"/>
    <w:rsid w:val="003D5F1B"/>
    <w:rsid w:val="003D611D"/>
    <w:rsid w:val="003D61F0"/>
    <w:rsid w:val="003E38F2"/>
    <w:rsid w:val="003E4A98"/>
    <w:rsid w:val="003E5741"/>
    <w:rsid w:val="003E5747"/>
    <w:rsid w:val="003E6B1A"/>
    <w:rsid w:val="003F4975"/>
    <w:rsid w:val="003F4E6E"/>
    <w:rsid w:val="004010DF"/>
    <w:rsid w:val="004021C5"/>
    <w:rsid w:val="00405D7B"/>
    <w:rsid w:val="00411E57"/>
    <w:rsid w:val="00412C7D"/>
    <w:rsid w:val="00413A9B"/>
    <w:rsid w:val="00414F8B"/>
    <w:rsid w:val="004152D4"/>
    <w:rsid w:val="00415C40"/>
    <w:rsid w:val="00415EFA"/>
    <w:rsid w:val="00416987"/>
    <w:rsid w:val="00416F06"/>
    <w:rsid w:val="00417E8C"/>
    <w:rsid w:val="00424ADA"/>
    <w:rsid w:val="004254EB"/>
    <w:rsid w:val="00425A3E"/>
    <w:rsid w:val="00427904"/>
    <w:rsid w:val="00430FA7"/>
    <w:rsid w:val="00432AA4"/>
    <w:rsid w:val="00433F57"/>
    <w:rsid w:val="00434081"/>
    <w:rsid w:val="004364FF"/>
    <w:rsid w:val="00436679"/>
    <w:rsid w:val="00440EA8"/>
    <w:rsid w:val="00445FAE"/>
    <w:rsid w:val="0044767D"/>
    <w:rsid w:val="00450548"/>
    <w:rsid w:val="00450D8D"/>
    <w:rsid w:val="00451291"/>
    <w:rsid w:val="004515AC"/>
    <w:rsid w:val="004517E9"/>
    <w:rsid w:val="004527FE"/>
    <w:rsid w:val="00453D89"/>
    <w:rsid w:val="004547E5"/>
    <w:rsid w:val="00455489"/>
    <w:rsid w:val="004560B8"/>
    <w:rsid w:val="004564D6"/>
    <w:rsid w:val="00465602"/>
    <w:rsid w:val="00466709"/>
    <w:rsid w:val="00470216"/>
    <w:rsid w:val="00470621"/>
    <w:rsid w:val="0047348E"/>
    <w:rsid w:val="00473C78"/>
    <w:rsid w:val="00473E2E"/>
    <w:rsid w:val="00477A0A"/>
    <w:rsid w:val="00481815"/>
    <w:rsid w:val="00483D1F"/>
    <w:rsid w:val="00485195"/>
    <w:rsid w:val="00487A40"/>
    <w:rsid w:val="00490075"/>
    <w:rsid w:val="00494C7E"/>
    <w:rsid w:val="00495148"/>
    <w:rsid w:val="00495168"/>
    <w:rsid w:val="00495C0B"/>
    <w:rsid w:val="00496557"/>
    <w:rsid w:val="004966ED"/>
    <w:rsid w:val="004A01F2"/>
    <w:rsid w:val="004A0573"/>
    <w:rsid w:val="004A2218"/>
    <w:rsid w:val="004A575F"/>
    <w:rsid w:val="004A6180"/>
    <w:rsid w:val="004B0C73"/>
    <w:rsid w:val="004B3CB1"/>
    <w:rsid w:val="004B4652"/>
    <w:rsid w:val="004B7648"/>
    <w:rsid w:val="004B7E9D"/>
    <w:rsid w:val="004C142A"/>
    <w:rsid w:val="004C1568"/>
    <w:rsid w:val="004C1FC7"/>
    <w:rsid w:val="004C2DC2"/>
    <w:rsid w:val="004C7BAD"/>
    <w:rsid w:val="004D2374"/>
    <w:rsid w:val="004D384F"/>
    <w:rsid w:val="004D4F5A"/>
    <w:rsid w:val="004D70DB"/>
    <w:rsid w:val="004D76BA"/>
    <w:rsid w:val="004E27FB"/>
    <w:rsid w:val="004E2CC8"/>
    <w:rsid w:val="004E3AD3"/>
    <w:rsid w:val="004E4610"/>
    <w:rsid w:val="004E473F"/>
    <w:rsid w:val="004E4D49"/>
    <w:rsid w:val="004F0384"/>
    <w:rsid w:val="004F1CD3"/>
    <w:rsid w:val="004F3BC8"/>
    <w:rsid w:val="004F51AA"/>
    <w:rsid w:val="004F55E9"/>
    <w:rsid w:val="004F5F35"/>
    <w:rsid w:val="004F6B21"/>
    <w:rsid w:val="004F6DE8"/>
    <w:rsid w:val="0050113D"/>
    <w:rsid w:val="00501F6B"/>
    <w:rsid w:val="00502D84"/>
    <w:rsid w:val="00504F45"/>
    <w:rsid w:val="0050732A"/>
    <w:rsid w:val="00516E6F"/>
    <w:rsid w:val="005176ED"/>
    <w:rsid w:val="00520983"/>
    <w:rsid w:val="00522599"/>
    <w:rsid w:val="005256E4"/>
    <w:rsid w:val="005262CF"/>
    <w:rsid w:val="00532D0A"/>
    <w:rsid w:val="00534D3F"/>
    <w:rsid w:val="005369BA"/>
    <w:rsid w:val="00537D68"/>
    <w:rsid w:val="00537E07"/>
    <w:rsid w:val="00540920"/>
    <w:rsid w:val="00540F3D"/>
    <w:rsid w:val="005414B0"/>
    <w:rsid w:val="00541FCE"/>
    <w:rsid w:val="00542688"/>
    <w:rsid w:val="00547A67"/>
    <w:rsid w:val="0055042D"/>
    <w:rsid w:val="00551C51"/>
    <w:rsid w:val="00553909"/>
    <w:rsid w:val="00553CA9"/>
    <w:rsid w:val="005544D7"/>
    <w:rsid w:val="00564C40"/>
    <w:rsid w:val="00567DFB"/>
    <w:rsid w:val="00570848"/>
    <w:rsid w:val="00573F16"/>
    <w:rsid w:val="00574275"/>
    <w:rsid w:val="0058162A"/>
    <w:rsid w:val="00584427"/>
    <w:rsid w:val="0059020A"/>
    <w:rsid w:val="00595180"/>
    <w:rsid w:val="00595440"/>
    <w:rsid w:val="005957C7"/>
    <w:rsid w:val="005959AA"/>
    <w:rsid w:val="00596003"/>
    <w:rsid w:val="005963D7"/>
    <w:rsid w:val="005A0536"/>
    <w:rsid w:val="005A2767"/>
    <w:rsid w:val="005A4F04"/>
    <w:rsid w:val="005A6112"/>
    <w:rsid w:val="005A6E96"/>
    <w:rsid w:val="005B07AD"/>
    <w:rsid w:val="005B1CB4"/>
    <w:rsid w:val="005B2DAD"/>
    <w:rsid w:val="005B3B90"/>
    <w:rsid w:val="005B3DF1"/>
    <w:rsid w:val="005B7B93"/>
    <w:rsid w:val="005B7BE7"/>
    <w:rsid w:val="005C1D59"/>
    <w:rsid w:val="005C1ED7"/>
    <w:rsid w:val="005C6105"/>
    <w:rsid w:val="005C6CBB"/>
    <w:rsid w:val="005D240E"/>
    <w:rsid w:val="005D5CC5"/>
    <w:rsid w:val="005E01AB"/>
    <w:rsid w:val="005E05DA"/>
    <w:rsid w:val="005E07B7"/>
    <w:rsid w:val="005E1368"/>
    <w:rsid w:val="005E19A4"/>
    <w:rsid w:val="005E1AAF"/>
    <w:rsid w:val="005E6D49"/>
    <w:rsid w:val="005F1374"/>
    <w:rsid w:val="005F2D3F"/>
    <w:rsid w:val="005F496B"/>
    <w:rsid w:val="005F6049"/>
    <w:rsid w:val="005F63A0"/>
    <w:rsid w:val="005F6A0E"/>
    <w:rsid w:val="006017BE"/>
    <w:rsid w:val="00602906"/>
    <w:rsid w:val="00602A97"/>
    <w:rsid w:val="00605AF4"/>
    <w:rsid w:val="00605D9D"/>
    <w:rsid w:val="00606152"/>
    <w:rsid w:val="00606222"/>
    <w:rsid w:val="00606A46"/>
    <w:rsid w:val="0061006E"/>
    <w:rsid w:val="00611500"/>
    <w:rsid w:val="00611888"/>
    <w:rsid w:val="00613B10"/>
    <w:rsid w:val="00615191"/>
    <w:rsid w:val="00615AE0"/>
    <w:rsid w:val="00617F1E"/>
    <w:rsid w:val="0062058E"/>
    <w:rsid w:val="00624271"/>
    <w:rsid w:val="00630BFE"/>
    <w:rsid w:val="00630C51"/>
    <w:rsid w:val="00630F23"/>
    <w:rsid w:val="006311E9"/>
    <w:rsid w:val="006315A9"/>
    <w:rsid w:val="006348C7"/>
    <w:rsid w:val="00635688"/>
    <w:rsid w:val="006408A4"/>
    <w:rsid w:val="00641942"/>
    <w:rsid w:val="006419C5"/>
    <w:rsid w:val="006426F9"/>
    <w:rsid w:val="006447F0"/>
    <w:rsid w:val="00644ED2"/>
    <w:rsid w:val="00645D5A"/>
    <w:rsid w:val="0064661B"/>
    <w:rsid w:val="006500CA"/>
    <w:rsid w:val="00651B97"/>
    <w:rsid w:val="006542F1"/>
    <w:rsid w:val="00657FD1"/>
    <w:rsid w:val="006614A7"/>
    <w:rsid w:val="00664FCE"/>
    <w:rsid w:val="006668EB"/>
    <w:rsid w:val="00667E18"/>
    <w:rsid w:val="00671CE0"/>
    <w:rsid w:val="00673A73"/>
    <w:rsid w:val="00675C07"/>
    <w:rsid w:val="00676DA7"/>
    <w:rsid w:val="006779E4"/>
    <w:rsid w:val="0068064A"/>
    <w:rsid w:val="00680B15"/>
    <w:rsid w:val="00681513"/>
    <w:rsid w:val="00682463"/>
    <w:rsid w:val="00684846"/>
    <w:rsid w:val="0068499D"/>
    <w:rsid w:val="00686944"/>
    <w:rsid w:val="006871E3"/>
    <w:rsid w:val="00687918"/>
    <w:rsid w:val="00690EDA"/>
    <w:rsid w:val="0069278C"/>
    <w:rsid w:val="00694E10"/>
    <w:rsid w:val="0069698D"/>
    <w:rsid w:val="00697AB7"/>
    <w:rsid w:val="006A327B"/>
    <w:rsid w:val="006A3F4F"/>
    <w:rsid w:val="006A430F"/>
    <w:rsid w:val="006A45B7"/>
    <w:rsid w:val="006A46E7"/>
    <w:rsid w:val="006A4E4B"/>
    <w:rsid w:val="006A6DA1"/>
    <w:rsid w:val="006B083D"/>
    <w:rsid w:val="006B191A"/>
    <w:rsid w:val="006B4C95"/>
    <w:rsid w:val="006B570B"/>
    <w:rsid w:val="006B57F1"/>
    <w:rsid w:val="006B5C15"/>
    <w:rsid w:val="006C0032"/>
    <w:rsid w:val="006C499C"/>
    <w:rsid w:val="006C593F"/>
    <w:rsid w:val="006C73FF"/>
    <w:rsid w:val="006D017C"/>
    <w:rsid w:val="006D197D"/>
    <w:rsid w:val="006D2B8B"/>
    <w:rsid w:val="006D2EF6"/>
    <w:rsid w:val="006D343D"/>
    <w:rsid w:val="006D374B"/>
    <w:rsid w:val="006D748D"/>
    <w:rsid w:val="006E03B4"/>
    <w:rsid w:val="006E16ED"/>
    <w:rsid w:val="006E4858"/>
    <w:rsid w:val="006E7FE6"/>
    <w:rsid w:val="006F5354"/>
    <w:rsid w:val="006F5E30"/>
    <w:rsid w:val="006F70D7"/>
    <w:rsid w:val="006F7E04"/>
    <w:rsid w:val="0070147B"/>
    <w:rsid w:val="007020E6"/>
    <w:rsid w:val="00702553"/>
    <w:rsid w:val="0070277D"/>
    <w:rsid w:val="007037BC"/>
    <w:rsid w:val="0070382E"/>
    <w:rsid w:val="007077BF"/>
    <w:rsid w:val="0071013B"/>
    <w:rsid w:val="00715EA9"/>
    <w:rsid w:val="00716784"/>
    <w:rsid w:val="007202E3"/>
    <w:rsid w:val="0072034F"/>
    <w:rsid w:val="00722588"/>
    <w:rsid w:val="00723BBB"/>
    <w:rsid w:val="007248DB"/>
    <w:rsid w:val="00730C88"/>
    <w:rsid w:val="00732457"/>
    <w:rsid w:val="00733621"/>
    <w:rsid w:val="007355A3"/>
    <w:rsid w:val="00735BF4"/>
    <w:rsid w:val="0073688E"/>
    <w:rsid w:val="0074241F"/>
    <w:rsid w:val="0074392E"/>
    <w:rsid w:val="007442E9"/>
    <w:rsid w:val="0074654E"/>
    <w:rsid w:val="007475A5"/>
    <w:rsid w:val="00747A85"/>
    <w:rsid w:val="00747B8E"/>
    <w:rsid w:val="007625B6"/>
    <w:rsid w:val="007637E1"/>
    <w:rsid w:val="00771208"/>
    <w:rsid w:val="00771388"/>
    <w:rsid w:val="007748DB"/>
    <w:rsid w:val="00774F6E"/>
    <w:rsid w:val="00775618"/>
    <w:rsid w:val="007767CF"/>
    <w:rsid w:val="00781925"/>
    <w:rsid w:val="00782363"/>
    <w:rsid w:val="00782A11"/>
    <w:rsid w:val="00782BBA"/>
    <w:rsid w:val="00782DA1"/>
    <w:rsid w:val="00784845"/>
    <w:rsid w:val="00784933"/>
    <w:rsid w:val="00784BB1"/>
    <w:rsid w:val="00785095"/>
    <w:rsid w:val="00794DF6"/>
    <w:rsid w:val="00797877"/>
    <w:rsid w:val="007A365E"/>
    <w:rsid w:val="007A384A"/>
    <w:rsid w:val="007A4587"/>
    <w:rsid w:val="007A7A72"/>
    <w:rsid w:val="007B19C2"/>
    <w:rsid w:val="007B1F54"/>
    <w:rsid w:val="007B2A87"/>
    <w:rsid w:val="007B59FB"/>
    <w:rsid w:val="007B617A"/>
    <w:rsid w:val="007B7223"/>
    <w:rsid w:val="007C1E85"/>
    <w:rsid w:val="007C2312"/>
    <w:rsid w:val="007C2913"/>
    <w:rsid w:val="007C33D0"/>
    <w:rsid w:val="007C46CB"/>
    <w:rsid w:val="007C47A3"/>
    <w:rsid w:val="007C551C"/>
    <w:rsid w:val="007C6499"/>
    <w:rsid w:val="007C6D44"/>
    <w:rsid w:val="007D0CB4"/>
    <w:rsid w:val="007D270A"/>
    <w:rsid w:val="007D55A1"/>
    <w:rsid w:val="007D63A1"/>
    <w:rsid w:val="007E34BE"/>
    <w:rsid w:val="007E59E1"/>
    <w:rsid w:val="007E6C5D"/>
    <w:rsid w:val="007F38F5"/>
    <w:rsid w:val="007F4C9B"/>
    <w:rsid w:val="007F63A4"/>
    <w:rsid w:val="00801C81"/>
    <w:rsid w:val="008023A8"/>
    <w:rsid w:val="008034B2"/>
    <w:rsid w:val="00803E29"/>
    <w:rsid w:val="008114A6"/>
    <w:rsid w:val="008133F9"/>
    <w:rsid w:val="00814BC3"/>
    <w:rsid w:val="008208EC"/>
    <w:rsid w:val="008209C1"/>
    <w:rsid w:val="008216D8"/>
    <w:rsid w:val="0082186D"/>
    <w:rsid w:val="00821E41"/>
    <w:rsid w:val="00823754"/>
    <w:rsid w:val="00825E19"/>
    <w:rsid w:val="00831F48"/>
    <w:rsid w:val="00832834"/>
    <w:rsid w:val="0083293F"/>
    <w:rsid w:val="00832B17"/>
    <w:rsid w:val="00835D09"/>
    <w:rsid w:val="008360D2"/>
    <w:rsid w:val="0084082C"/>
    <w:rsid w:val="00847671"/>
    <w:rsid w:val="008477C1"/>
    <w:rsid w:val="008479EF"/>
    <w:rsid w:val="00851B46"/>
    <w:rsid w:val="0085237E"/>
    <w:rsid w:val="00852433"/>
    <w:rsid w:val="00852A72"/>
    <w:rsid w:val="00852D54"/>
    <w:rsid w:val="008559F6"/>
    <w:rsid w:val="00862DDF"/>
    <w:rsid w:val="00862DE3"/>
    <w:rsid w:val="00863564"/>
    <w:rsid w:val="00863AC6"/>
    <w:rsid w:val="00863F41"/>
    <w:rsid w:val="008662A7"/>
    <w:rsid w:val="00866759"/>
    <w:rsid w:val="00867AC7"/>
    <w:rsid w:val="00872C5C"/>
    <w:rsid w:val="00873336"/>
    <w:rsid w:val="00874AAE"/>
    <w:rsid w:val="00875052"/>
    <w:rsid w:val="00882D4A"/>
    <w:rsid w:val="008863C7"/>
    <w:rsid w:val="00891693"/>
    <w:rsid w:val="00893D4A"/>
    <w:rsid w:val="00896EDC"/>
    <w:rsid w:val="008A2332"/>
    <w:rsid w:val="008A30EE"/>
    <w:rsid w:val="008A3C74"/>
    <w:rsid w:val="008A3DB1"/>
    <w:rsid w:val="008A57FC"/>
    <w:rsid w:val="008A605C"/>
    <w:rsid w:val="008A7819"/>
    <w:rsid w:val="008A7834"/>
    <w:rsid w:val="008B070D"/>
    <w:rsid w:val="008B1425"/>
    <w:rsid w:val="008B18F9"/>
    <w:rsid w:val="008B2A9A"/>
    <w:rsid w:val="008B3A33"/>
    <w:rsid w:val="008C1FCC"/>
    <w:rsid w:val="008C3054"/>
    <w:rsid w:val="008C3ADF"/>
    <w:rsid w:val="008C43AC"/>
    <w:rsid w:val="008C7068"/>
    <w:rsid w:val="008C795D"/>
    <w:rsid w:val="008D0425"/>
    <w:rsid w:val="008D16FD"/>
    <w:rsid w:val="008D1DD1"/>
    <w:rsid w:val="008D20AA"/>
    <w:rsid w:val="008D392B"/>
    <w:rsid w:val="008D40A8"/>
    <w:rsid w:val="008D415B"/>
    <w:rsid w:val="008D5899"/>
    <w:rsid w:val="008D7D15"/>
    <w:rsid w:val="008E19FD"/>
    <w:rsid w:val="008E2E6D"/>
    <w:rsid w:val="008E507C"/>
    <w:rsid w:val="008E617F"/>
    <w:rsid w:val="008F0AEA"/>
    <w:rsid w:val="009009D4"/>
    <w:rsid w:val="00902CB5"/>
    <w:rsid w:val="009037FC"/>
    <w:rsid w:val="009042F1"/>
    <w:rsid w:val="00906B23"/>
    <w:rsid w:val="00907A5D"/>
    <w:rsid w:val="00913C7B"/>
    <w:rsid w:val="00915EF1"/>
    <w:rsid w:val="00921C65"/>
    <w:rsid w:val="00922B13"/>
    <w:rsid w:val="009277F5"/>
    <w:rsid w:val="00930391"/>
    <w:rsid w:val="00931AE3"/>
    <w:rsid w:val="009338DE"/>
    <w:rsid w:val="009345FD"/>
    <w:rsid w:val="00935E80"/>
    <w:rsid w:val="00936780"/>
    <w:rsid w:val="00936796"/>
    <w:rsid w:val="00936869"/>
    <w:rsid w:val="00936E35"/>
    <w:rsid w:val="009373BA"/>
    <w:rsid w:val="00937623"/>
    <w:rsid w:val="00937936"/>
    <w:rsid w:val="00937A5E"/>
    <w:rsid w:val="00937C86"/>
    <w:rsid w:val="00945EBE"/>
    <w:rsid w:val="00947012"/>
    <w:rsid w:val="009508BA"/>
    <w:rsid w:val="009518D1"/>
    <w:rsid w:val="00951AB8"/>
    <w:rsid w:val="00952526"/>
    <w:rsid w:val="00953F62"/>
    <w:rsid w:val="00955696"/>
    <w:rsid w:val="00957AD3"/>
    <w:rsid w:val="00961FC1"/>
    <w:rsid w:val="00962E01"/>
    <w:rsid w:val="00963C9F"/>
    <w:rsid w:val="00964A4C"/>
    <w:rsid w:val="009657AF"/>
    <w:rsid w:val="009701B6"/>
    <w:rsid w:val="0097314A"/>
    <w:rsid w:val="00973548"/>
    <w:rsid w:val="009735AD"/>
    <w:rsid w:val="00974133"/>
    <w:rsid w:val="009751A1"/>
    <w:rsid w:val="00980676"/>
    <w:rsid w:val="0098157A"/>
    <w:rsid w:val="00981DEF"/>
    <w:rsid w:val="00985C72"/>
    <w:rsid w:val="0098601C"/>
    <w:rsid w:val="009862D9"/>
    <w:rsid w:val="0098692C"/>
    <w:rsid w:val="00987515"/>
    <w:rsid w:val="00995D90"/>
    <w:rsid w:val="0099799A"/>
    <w:rsid w:val="009A115C"/>
    <w:rsid w:val="009A1876"/>
    <w:rsid w:val="009A1C50"/>
    <w:rsid w:val="009A20FD"/>
    <w:rsid w:val="009A381A"/>
    <w:rsid w:val="009A4ACB"/>
    <w:rsid w:val="009A5A2E"/>
    <w:rsid w:val="009A6801"/>
    <w:rsid w:val="009B0441"/>
    <w:rsid w:val="009B1B59"/>
    <w:rsid w:val="009B1F52"/>
    <w:rsid w:val="009B29DB"/>
    <w:rsid w:val="009B33CE"/>
    <w:rsid w:val="009B3C08"/>
    <w:rsid w:val="009C0FEA"/>
    <w:rsid w:val="009C2104"/>
    <w:rsid w:val="009C3D83"/>
    <w:rsid w:val="009C3E59"/>
    <w:rsid w:val="009C7720"/>
    <w:rsid w:val="009C7DD6"/>
    <w:rsid w:val="009D10AD"/>
    <w:rsid w:val="009D2967"/>
    <w:rsid w:val="009D353D"/>
    <w:rsid w:val="009D406A"/>
    <w:rsid w:val="009D57E8"/>
    <w:rsid w:val="009D74AD"/>
    <w:rsid w:val="009D7A24"/>
    <w:rsid w:val="009E1A7F"/>
    <w:rsid w:val="009E3653"/>
    <w:rsid w:val="009E481A"/>
    <w:rsid w:val="009E5B60"/>
    <w:rsid w:val="009E5EE0"/>
    <w:rsid w:val="009E77A1"/>
    <w:rsid w:val="009F1C30"/>
    <w:rsid w:val="009F3FF5"/>
    <w:rsid w:val="009F54C2"/>
    <w:rsid w:val="009F7131"/>
    <w:rsid w:val="009F7A0D"/>
    <w:rsid w:val="00A0011D"/>
    <w:rsid w:val="00A042FC"/>
    <w:rsid w:val="00A05861"/>
    <w:rsid w:val="00A06FD4"/>
    <w:rsid w:val="00A07847"/>
    <w:rsid w:val="00A125B4"/>
    <w:rsid w:val="00A172C0"/>
    <w:rsid w:val="00A20DA8"/>
    <w:rsid w:val="00A23A57"/>
    <w:rsid w:val="00A243C2"/>
    <w:rsid w:val="00A2597D"/>
    <w:rsid w:val="00A27342"/>
    <w:rsid w:val="00A30040"/>
    <w:rsid w:val="00A32C2E"/>
    <w:rsid w:val="00A3531F"/>
    <w:rsid w:val="00A40BAB"/>
    <w:rsid w:val="00A41246"/>
    <w:rsid w:val="00A426A9"/>
    <w:rsid w:val="00A448B1"/>
    <w:rsid w:val="00A470F2"/>
    <w:rsid w:val="00A50242"/>
    <w:rsid w:val="00A52208"/>
    <w:rsid w:val="00A54DBA"/>
    <w:rsid w:val="00A5657F"/>
    <w:rsid w:val="00A56E50"/>
    <w:rsid w:val="00A56E5F"/>
    <w:rsid w:val="00A6060D"/>
    <w:rsid w:val="00A60A3C"/>
    <w:rsid w:val="00A614DE"/>
    <w:rsid w:val="00A6176B"/>
    <w:rsid w:val="00A65431"/>
    <w:rsid w:val="00A6774B"/>
    <w:rsid w:val="00A7002C"/>
    <w:rsid w:val="00A70BEE"/>
    <w:rsid w:val="00A71B05"/>
    <w:rsid w:val="00A74095"/>
    <w:rsid w:val="00A751C6"/>
    <w:rsid w:val="00A76F1C"/>
    <w:rsid w:val="00A76F67"/>
    <w:rsid w:val="00A80147"/>
    <w:rsid w:val="00A81419"/>
    <w:rsid w:val="00A83920"/>
    <w:rsid w:val="00A84539"/>
    <w:rsid w:val="00A84B85"/>
    <w:rsid w:val="00A85D67"/>
    <w:rsid w:val="00A9035B"/>
    <w:rsid w:val="00A9076B"/>
    <w:rsid w:val="00A90F99"/>
    <w:rsid w:val="00A92ED4"/>
    <w:rsid w:val="00A93B82"/>
    <w:rsid w:val="00A95DC9"/>
    <w:rsid w:val="00A9733F"/>
    <w:rsid w:val="00A97470"/>
    <w:rsid w:val="00A9751A"/>
    <w:rsid w:val="00AA078C"/>
    <w:rsid w:val="00AA3725"/>
    <w:rsid w:val="00AA3801"/>
    <w:rsid w:val="00AA73EF"/>
    <w:rsid w:val="00AB152C"/>
    <w:rsid w:val="00AB16EE"/>
    <w:rsid w:val="00AB4D36"/>
    <w:rsid w:val="00AC15D3"/>
    <w:rsid w:val="00AC7343"/>
    <w:rsid w:val="00AD2650"/>
    <w:rsid w:val="00AD6BD7"/>
    <w:rsid w:val="00AD7FC2"/>
    <w:rsid w:val="00AE0277"/>
    <w:rsid w:val="00AE0CF6"/>
    <w:rsid w:val="00AE0F27"/>
    <w:rsid w:val="00AE124F"/>
    <w:rsid w:val="00AE2351"/>
    <w:rsid w:val="00AE26C6"/>
    <w:rsid w:val="00AE287F"/>
    <w:rsid w:val="00AE3118"/>
    <w:rsid w:val="00AE4166"/>
    <w:rsid w:val="00AE695E"/>
    <w:rsid w:val="00AF0574"/>
    <w:rsid w:val="00AF0689"/>
    <w:rsid w:val="00AF133E"/>
    <w:rsid w:val="00AF3486"/>
    <w:rsid w:val="00AF3C2B"/>
    <w:rsid w:val="00AF5554"/>
    <w:rsid w:val="00B01A18"/>
    <w:rsid w:val="00B01D63"/>
    <w:rsid w:val="00B05469"/>
    <w:rsid w:val="00B11631"/>
    <w:rsid w:val="00B151F2"/>
    <w:rsid w:val="00B158C5"/>
    <w:rsid w:val="00B17ED4"/>
    <w:rsid w:val="00B22B2A"/>
    <w:rsid w:val="00B2327D"/>
    <w:rsid w:val="00B2436B"/>
    <w:rsid w:val="00B25717"/>
    <w:rsid w:val="00B27281"/>
    <w:rsid w:val="00B277B1"/>
    <w:rsid w:val="00B278F5"/>
    <w:rsid w:val="00B31579"/>
    <w:rsid w:val="00B320D2"/>
    <w:rsid w:val="00B333D2"/>
    <w:rsid w:val="00B33D5F"/>
    <w:rsid w:val="00B4332D"/>
    <w:rsid w:val="00B4461B"/>
    <w:rsid w:val="00B4677B"/>
    <w:rsid w:val="00B4715C"/>
    <w:rsid w:val="00B47A48"/>
    <w:rsid w:val="00B52F7E"/>
    <w:rsid w:val="00B532CD"/>
    <w:rsid w:val="00B56343"/>
    <w:rsid w:val="00B63547"/>
    <w:rsid w:val="00B64635"/>
    <w:rsid w:val="00B650CF"/>
    <w:rsid w:val="00B66F5E"/>
    <w:rsid w:val="00B729BA"/>
    <w:rsid w:val="00B75B02"/>
    <w:rsid w:val="00B776E5"/>
    <w:rsid w:val="00B8034C"/>
    <w:rsid w:val="00B83C97"/>
    <w:rsid w:val="00B86833"/>
    <w:rsid w:val="00B8684E"/>
    <w:rsid w:val="00B901BC"/>
    <w:rsid w:val="00B90A53"/>
    <w:rsid w:val="00B9312E"/>
    <w:rsid w:val="00B94CCB"/>
    <w:rsid w:val="00B952CA"/>
    <w:rsid w:val="00BA096D"/>
    <w:rsid w:val="00BA4022"/>
    <w:rsid w:val="00BA5568"/>
    <w:rsid w:val="00BB0C93"/>
    <w:rsid w:val="00BB487F"/>
    <w:rsid w:val="00BB78EA"/>
    <w:rsid w:val="00BC1393"/>
    <w:rsid w:val="00BC366A"/>
    <w:rsid w:val="00BD08CE"/>
    <w:rsid w:val="00BD1BBC"/>
    <w:rsid w:val="00BD240A"/>
    <w:rsid w:val="00BD25A5"/>
    <w:rsid w:val="00BD421F"/>
    <w:rsid w:val="00BD7ABA"/>
    <w:rsid w:val="00BE0CB1"/>
    <w:rsid w:val="00BE306D"/>
    <w:rsid w:val="00BE35C5"/>
    <w:rsid w:val="00BE4218"/>
    <w:rsid w:val="00BE4229"/>
    <w:rsid w:val="00BE44C3"/>
    <w:rsid w:val="00BE47B1"/>
    <w:rsid w:val="00BE5F00"/>
    <w:rsid w:val="00BE6D67"/>
    <w:rsid w:val="00BF0C96"/>
    <w:rsid w:val="00BF23A5"/>
    <w:rsid w:val="00BF2A10"/>
    <w:rsid w:val="00BF3D92"/>
    <w:rsid w:val="00BF411D"/>
    <w:rsid w:val="00BF4C90"/>
    <w:rsid w:val="00BF6A9F"/>
    <w:rsid w:val="00C0111E"/>
    <w:rsid w:val="00C0225F"/>
    <w:rsid w:val="00C04D92"/>
    <w:rsid w:val="00C05180"/>
    <w:rsid w:val="00C1502E"/>
    <w:rsid w:val="00C169AC"/>
    <w:rsid w:val="00C16CB7"/>
    <w:rsid w:val="00C22053"/>
    <w:rsid w:val="00C25AF5"/>
    <w:rsid w:val="00C27110"/>
    <w:rsid w:val="00C27BED"/>
    <w:rsid w:val="00C33158"/>
    <w:rsid w:val="00C3444E"/>
    <w:rsid w:val="00C34AA2"/>
    <w:rsid w:val="00C35698"/>
    <w:rsid w:val="00C357DE"/>
    <w:rsid w:val="00C40C48"/>
    <w:rsid w:val="00C414C2"/>
    <w:rsid w:val="00C42DD4"/>
    <w:rsid w:val="00C43F82"/>
    <w:rsid w:val="00C45D54"/>
    <w:rsid w:val="00C46D69"/>
    <w:rsid w:val="00C47B6D"/>
    <w:rsid w:val="00C5058A"/>
    <w:rsid w:val="00C51BA9"/>
    <w:rsid w:val="00C51FDE"/>
    <w:rsid w:val="00C55364"/>
    <w:rsid w:val="00C5691D"/>
    <w:rsid w:val="00C56B3C"/>
    <w:rsid w:val="00C624FD"/>
    <w:rsid w:val="00C638EC"/>
    <w:rsid w:val="00C70729"/>
    <w:rsid w:val="00C70A44"/>
    <w:rsid w:val="00C71238"/>
    <w:rsid w:val="00C740BF"/>
    <w:rsid w:val="00C75679"/>
    <w:rsid w:val="00C75BB0"/>
    <w:rsid w:val="00C765E1"/>
    <w:rsid w:val="00C76AC1"/>
    <w:rsid w:val="00C778A8"/>
    <w:rsid w:val="00C80303"/>
    <w:rsid w:val="00C8193D"/>
    <w:rsid w:val="00C81DFD"/>
    <w:rsid w:val="00C82700"/>
    <w:rsid w:val="00C8365D"/>
    <w:rsid w:val="00C83A39"/>
    <w:rsid w:val="00C842A5"/>
    <w:rsid w:val="00C867E2"/>
    <w:rsid w:val="00C90184"/>
    <w:rsid w:val="00C90A05"/>
    <w:rsid w:val="00C934BF"/>
    <w:rsid w:val="00C9689E"/>
    <w:rsid w:val="00C97389"/>
    <w:rsid w:val="00CA25D9"/>
    <w:rsid w:val="00CA2DCE"/>
    <w:rsid w:val="00CA3D8B"/>
    <w:rsid w:val="00CA468E"/>
    <w:rsid w:val="00CA687A"/>
    <w:rsid w:val="00CA6AC4"/>
    <w:rsid w:val="00CA7CAE"/>
    <w:rsid w:val="00CB16BA"/>
    <w:rsid w:val="00CB2146"/>
    <w:rsid w:val="00CB2765"/>
    <w:rsid w:val="00CB4E06"/>
    <w:rsid w:val="00CB5F9F"/>
    <w:rsid w:val="00CB61DB"/>
    <w:rsid w:val="00CB7637"/>
    <w:rsid w:val="00CC10F0"/>
    <w:rsid w:val="00CC2BCB"/>
    <w:rsid w:val="00CC6D19"/>
    <w:rsid w:val="00CD26E3"/>
    <w:rsid w:val="00CD2E0F"/>
    <w:rsid w:val="00CD3644"/>
    <w:rsid w:val="00CD3820"/>
    <w:rsid w:val="00CD43BF"/>
    <w:rsid w:val="00CD499B"/>
    <w:rsid w:val="00CD49D4"/>
    <w:rsid w:val="00CE106F"/>
    <w:rsid w:val="00CE2DF7"/>
    <w:rsid w:val="00CE67D0"/>
    <w:rsid w:val="00CF0C2C"/>
    <w:rsid w:val="00CF0E97"/>
    <w:rsid w:val="00CF19E1"/>
    <w:rsid w:val="00CF22B4"/>
    <w:rsid w:val="00CF3C1B"/>
    <w:rsid w:val="00CF49BC"/>
    <w:rsid w:val="00CF72BA"/>
    <w:rsid w:val="00D027B5"/>
    <w:rsid w:val="00D03CEC"/>
    <w:rsid w:val="00D04437"/>
    <w:rsid w:val="00D0653A"/>
    <w:rsid w:val="00D111A7"/>
    <w:rsid w:val="00D12450"/>
    <w:rsid w:val="00D12CD8"/>
    <w:rsid w:val="00D13757"/>
    <w:rsid w:val="00D137B3"/>
    <w:rsid w:val="00D14CEE"/>
    <w:rsid w:val="00D165E7"/>
    <w:rsid w:val="00D2144D"/>
    <w:rsid w:val="00D2275E"/>
    <w:rsid w:val="00D22E44"/>
    <w:rsid w:val="00D23C27"/>
    <w:rsid w:val="00D24DCA"/>
    <w:rsid w:val="00D24F3A"/>
    <w:rsid w:val="00D25375"/>
    <w:rsid w:val="00D327D3"/>
    <w:rsid w:val="00D33B66"/>
    <w:rsid w:val="00D352C4"/>
    <w:rsid w:val="00D35614"/>
    <w:rsid w:val="00D40F1F"/>
    <w:rsid w:val="00D420DF"/>
    <w:rsid w:val="00D4749B"/>
    <w:rsid w:val="00D47A95"/>
    <w:rsid w:val="00D5269F"/>
    <w:rsid w:val="00D54FFB"/>
    <w:rsid w:val="00D60E5B"/>
    <w:rsid w:val="00D617BE"/>
    <w:rsid w:val="00D62237"/>
    <w:rsid w:val="00D63364"/>
    <w:rsid w:val="00D642C5"/>
    <w:rsid w:val="00D65EEE"/>
    <w:rsid w:val="00D6609C"/>
    <w:rsid w:val="00D662B2"/>
    <w:rsid w:val="00D67BBC"/>
    <w:rsid w:val="00D7082C"/>
    <w:rsid w:val="00D74A43"/>
    <w:rsid w:val="00D75909"/>
    <w:rsid w:val="00D806F1"/>
    <w:rsid w:val="00D823EF"/>
    <w:rsid w:val="00D83519"/>
    <w:rsid w:val="00D85588"/>
    <w:rsid w:val="00D90314"/>
    <w:rsid w:val="00D90A1A"/>
    <w:rsid w:val="00D92DAE"/>
    <w:rsid w:val="00D93958"/>
    <w:rsid w:val="00D9672B"/>
    <w:rsid w:val="00D973EA"/>
    <w:rsid w:val="00D9761A"/>
    <w:rsid w:val="00DA3195"/>
    <w:rsid w:val="00DA374B"/>
    <w:rsid w:val="00DA3C10"/>
    <w:rsid w:val="00DA5D16"/>
    <w:rsid w:val="00DA6751"/>
    <w:rsid w:val="00DA7A2E"/>
    <w:rsid w:val="00DA7BC3"/>
    <w:rsid w:val="00DB0568"/>
    <w:rsid w:val="00DB0EA8"/>
    <w:rsid w:val="00DB2780"/>
    <w:rsid w:val="00DB3132"/>
    <w:rsid w:val="00DB50F9"/>
    <w:rsid w:val="00DB6195"/>
    <w:rsid w:val="00DB6539"/>
    <w:rsid w:val="00DC15F5"/>
    <w:rsid w:val="00DC65FD"/>
    <w:rsid w:val="00DC7195"/>
    <w:rsid w:val="00DC75F5"/>
    <w:rsid w:val="00DD1912"/>
    <w:rsid w:val="00DD3F74"/>
    <w:rsid w:val="00DD484A"/>
    <w:rsid w:val="00DD5ABF"/>
    <w:rsid w:val="00DD5F11"/>
    <w:rsid w:val="00DD629D"/>
    <w:rsid w:val="00DE2719"/>
    <w:rsid w:val="00DE3BAE"/>
    <w:rsid w:val="00DE48DE"/>
    <w:rsid w:val="00DE6804"/>
    <w:rsid w:val="00DE71B2"/>
    <w:rsid w:val="00DF21C5"/>
    <w:rsid w:val="00DF6831"/>
    <w:rsid w:val="00DF6D2F"/>
    <w:rsid w:val="00E00BF8"/>
    <w:rsid w:val="00E07753"/>
    <w:rsid w:val="00E1049A"/>
    <w:rsid w:val="00E11167"/>
    <w:rsid w:val="00E11310"/>
    <w:rsid w:val="00E15B3E"/>
    <w:rsid w:val="00E20198"/>
    <w:rsid w:val="00E24524"/>
    <w:rsid w:val="00E24855"/>
    <w:rsid w:val="00E26F6E"/>
    <w:rsid w:val="00E30EB2"/>
    <w:rsid w:val="00E31495"/>
    <w:rsid w:val="00E3207F"/>
    <w:rsid w:val="00E3380A"/>
    <w:rsid w:val="00E345D6"/>
    <w:rsid w:val="00E347B8"/>
    <w:rsid w:val="00E41E02"/>
    <w:rsid w:val="00E42837"/>
    <w:rsid w:val="00E439EC"/>
    <w:rsid w:val="00E44BB7"/>
    <w:rsid w:val="00E44DFF"/>
    <w:rsid w:val="00E47572"/>
    <w:rsid w:val="00E4783D"/>
    <w:rsid w:val="00E529CC"/>
    <w:rsid w:val="00E5346B"/>
    <w:rsid w:val="00E55E2E"/>
    <w:rsid w:val="00E56A8C"/>
    <w:rsid w:val="00E603CB"/>
    <w:rsid w:val="00E60E99"/>
    <w:rsid w:val="00E63E61"/>
    <w:rsid w:val="00E6555D"/>
    <w:rsid w:val="00E655A3"/>
    <w:rsid w:val="00E67582"/>
    <w:rsid w:val="00E70A42"/>
    <w:rsid w:val="00E70C6D"/>
    <w:rsid w:val="00E71425"/>
    <w:rsid w:val="00E72432"/>
    <w:rsid w:val="00E73277"/>
    <w:rsid w:val="00E73AD0"/>
    <w:rsid w:val="00E77D5D"/>
    <w:rsid w:val="00E80FBD"/>
    <w:rsid w:val="00E82CFC"/>
    <w:rsid w:val="00E859CD"/>
    <w:rsid w:val="00E864BF"/>
    <w:rsid w:val="00E86C7C"/>
    <w:rsid w:val="00E86E4A"/>
    <w:rsid w:val="00E9060E"/>
    <w:rsid w:val="00E90806"/>
    <w:rsid w:val="00E913D2"/>
    <w:rsid w:val="00E922F2"/>
    <w:rsid w:val="00E96F89"/>
    <w:rsid w:val="00E97809"/>
    <w:rsid w:val="00EA0F6B"/>
    <w:rsid w:val="00EA1405"/>
    <w:rsid w:val="00EA206C"/>
    <w:rsid w:val="00EA743C"/>
    <w:rsid w:val="00EA7790"/>
    <w:rsid w:val="00EB0391"/>
    <w:rsid w:val="00EB245C"/>
    <w:rsid w:val="00EB74F2"/>
    <w:rsid w:val="00EB7554"/>
    <w:rsid w:val="00EB7C3C"/>
    <w:rsid w:val="00EC085B"/>
    <w:rsid w:val="00EC1842"/>
    <w:rsid w:val="00EC36AF"/>
    <w:rsid w:val="00EC5AF3"/>
    <w:rsid w:val="00ED0173"/>
    <w:rsid w:val="00ED434C"/>
    <w:rsid w:val="00ED630F"/>
    <w:rsid w:val="00ED67E5"/>
    <w:rsid w:val="00ED725A"/>
    <w:rsid w:val="00EE1576"/>
    <w:rsid w:val="00EE326A"/>
    <w:rsid w:val="00EE3346"/>
    <w:rsid w:val="00EE58A7"/>
    <w:rsid w:val="00EF0BB4"/>
    <w:rsid w:val="00EF1E1A"/>
    <w:rsid w:val="00EF2413"/>
    <w:rsid w:val="00EF711D"/>
    <w:rsid w:val="00EF7271"/>
    <w:rsid w:val="00F01AB2"/>
    <w:rsid w:val="00F01B29"/>
    <w:rsid w:val="00F0289F"/>
    <w:rsid w:val="00F02D26"/>
    <w:rsid w:val="00F0499E"/>
    <w:rsid w:val="00F10693"/>
    <w:rsid w:val="00F10C20"/>
    <w:rsid w:val="00F10CC9"/>
    <w:rsid w:val="00F11A23"/>
    <w:rsid w:val="00F11C6D"/>
    <w:rsid w:val="00F12AD9"/>
    <w:rsid w:val="00F14B6E"/>
    <w:rsid w:val="00F20939"/>
    <w:rsid w:val="00F20EB0"/>
    <w:rsid w:val="00F2174C"/>
    <w:rsid w:val="00F2258F"/>
    <w:rsid w:val="00F22F2A"/>
    <w:rsid w:val="00F23D60"/>
    <w:rsid w:val="00F252BF"/>
    <w:rsid w:val="00F305C8"/>
    <w:rsid w:val="00F30865"/>
    <w:rsid w:val="00F31F91"/>
    <w:rsid w:val="00F328F2"/>
    <w:rsid w:val="00F32E20"/>
    <w:rsid w:val="00F33CE5"/>
    <w:rsid w:val="00F341C3"/>
    <w:rsid w:val="00F3524C"/>
    <w:rsid w:val="00F3591B"/>
    <w:rsid w:val="00F379A0"/>
    <w:rsid w:val="00F37F24"/>
    <w:rsid w:val="00F4152A"/>
    <w:rsid w:val="00F431E5"/>
    <w:rsid w:val="00F4563A"/>
    <w:rsid w:val="00F4603B"/>
    <w:rsid w:val="00F4613A"/>
    <w:rsid w:val="00F4776E"/>
    <w:rsid w:val="00F53EDA"/>
    <w:rsid w:val="00F57B00"/>
    <w:rsid w:val="00F63060"/>
    <w:rsid w:val="00F630BF"/>
    <w:rsid w:val="00F638B0"/>
    <w:rsid w:val="00F64E88"/>
    <w:rsid w:val="00F65AAD"/>
    <w:rsid w:val="00F70037"/>
    <w:rsid w:val="00F73C7A"/>
    <w:rsid w:val="00F73FFE"/>
    <w:rsid w:val="00F757FB"/>
    <w:rsid w:val="00F758FF"/>
    <w:rsid w:val="00F778EB"/>
    <w:rsid w:val="00F83680"/>
    <w:rsid w:val="00F8375B"/>
    <w:rsid w:val="00F84189"/>
    <w:rsid w:val="00F856A3"/>
    <w:rsid w:val="00F86920"/>
    <w:rsid w:val="00F9034B"/>
    <w:rsid w:val="00F91909"/>
    <w:rsid w:val="00F92B8F"/>
    <w:rsid w:val="00F92DC3"/>
    <w:rsid w:val="00F97D11"/>
    <w:rsid w:val="00FA33FD"/>
    <w:rsid w:val="00FA5DCC"/>
    <w:rsid w:val="00FA69D1"/>
    <w:rsid w:val="00FA70E7"/>
    <w:rsid w:val="00FB06A5"/>
    <w:rsid w:val="00FB076E"/>
    <w:rsid w:val="00FB4FF9"/>
    <w:rsid w:val="00FB5359"/>
    <w:rsid w:val="00FC0886"/>
    <w:rsid w:val="00FC303C"/>
    <w:rsid w:val="00FC32BA"/>
    <w:rsid w:val="00FC42A0"/>
    <w:rsid w:val="00FC51E1"/>
    <w:rsid w:val="00FC58AB"/>
    <w:rsid w:val="00FD04FB"/>
    <w:rsid w:val="00FD0BAB"/>
    <w:rsid w:val="00FD636F"/>
    <w:rsid w:val="00FD77C9"/>
    <w:rsid w:val="00FE06BE"/>
    <w:rsid w:val="00FE18CA"/>
    <w:rsid w:val="00FE26DC"/>
    <w:rsid w:val="00FE2962"/>
    <w:rsid w:val="00FE3961"/>
    <w:rsid w:val="00FE586F"/>
    <w:rsid w:val="00FF0755"/>
    <w:rsid w:val="00FF124C"/>
    <w:rsid w:val="00FF1829"/>
    <w:rsid w:val="00FF21D4"/>
    <w:rsid w:val="00FF2FBD"/>
    <w:rsid w:val="00FF3595"/>
    <w:rsid w:val="00FF38F8"/>
    <w:rsid w:val="00FF3E2B"/>
    <w:rsid w:val="00FF59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C49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3F4F"/>
    <w:pPr>
      <w:spacing w:after="120"/>
    </w:pPr>
    <w:rPr>
      <w:rFonts w:ascii="Times New Roman" w:eastAsia="Times New Roman" w:hAnsi="Times New Roman" w:cs="Times New Roman"/>
      <w:lang w:val="en-US" w:eastAsia="en-US"/>
    </w:rPr>
  </w:style>
  <w:style w:type="paragraph" w:styleId="Titolo1">
    <w:name w:val="heading 1"/>
    <w:basedOn w:val="Normale"/>
    <w:next w:val="Normale"/>
    <w:link w:val="Titolo1Carattere"/>
    <w:qFormat/>
    <w:rsid w:val="006118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nhideWhenUsed/>
    <w:qFormat/>
    <w:rsid w:val="006118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nhideWhenUsed/>
    <w:qFormat/>
    <w:rsid w:val="0061188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516E6F"/>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516E6F"/>
    <w:pPr>
      <w:keepNext/>
      <w:keepLines/>
      <w:spacing w:before="200"/>
      <w:outlineLvl w:val="4"/>
    </w:pPr>
    <w:rPr>
      <w:rFonts w:asciiTheme="majorHAnsi" w:eastAsiaTheme="majorEastAsia" w:hAnsiTheme="majorHAnsi" w:cstheme="majorBidi"/>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04B80"/>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104B80"/>
    <w:rPr>
      <w:rFonts w:ascii="Lucida Grande" w:hAnsi="Lucida Grande"/>
      <w:sz w:val="18"/>
      <w:szCs w:val="18"/>
    </w:rPr>
  </w:style>
  <w:style w:type="paragraph" w:styleId="Intestazione">
    <w:name w:val="header"/>
    <w:basedOn w:val="Normale"/>
    <w:link w:val="IntestazioneCarattere"/>
    <w:uiPriority w:val="99"/>
    <w:unhideWhenUsed/>
    <w:rsid w:val="00D24F3A"/>
    <w:pPr>
      <w:tabs>
        <w:tab w:val="center" w:pos="4819"/>
        <w:tab w:val="right" w:pos="9638"/>
      </w:tabs>
    </w:pPr>
  </w:style>
  <w:style w:type="character" w:customStyle="1" w:styleId="IntestazioneCarattere">
    <w:name w:val="Intestazione Carattere"/>
    <w:basedOn w:val="Caratterepredefinitoparagrafo"/>
    <w:link w:val="Intestazione"/>
    <w:uiPriority w:val="99"/>
    <w:rsid w:val="00D24F3A"/>
  </w:style>
  <w:style w:type="paragraph" w:styleId="Pidipagina">
    <w:name w:val="footer"/>
    <w:basedOn w:val="Normale"/>
    <w:link w:val="PidipaginaCarattere"/>
    <w:uiPriority w:val="99"/>
    <w:unhideWhenUsed/>
    <w:rsid w:val="00D24F3A"/>
    <w:pPr>
      <w:tabs>
        <w:tab w:val="center" w:pos="4819"/>
        <w:tab w:val="right" w:pos="9638"/>
      </w:tabs>
    </w:pPr>
  </w:style>
  <w:style w:type="character" w:customStyle="1" w:styleId="PidipaginaCarattere">
    <w:name w:val="Piè di pagina Carattere"/>
    <w:basedOn w:val="Caratterepredefinitoparagrafo"/>
    <w:link w:val="Pidipagina"/>
    <w:uiPriority w:val="99"/>
    <w:rsid w:val="00D24F3A"/>
  </w:style>
  <w:style w:type="table" w:styleId="Sfondochiaro-Colore1">
    <w:name w:val="Light Shading Accent 1"/>
    <w:basedOn w:val="Tabellanormale"/>
    <w:uiPriority w:val="60"/>
    <w:rsid w:val="00C778A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eWeb">
    <w:name w:val="Normal (Web)"/>
    <w:basedOn w:val="Normale"/>
    <w:unhideWhenUsed/>
    <w:rsid w:val="00394CAB"/>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1972AC"/>
    <w:pPr>
      <w:ind w:left="720"/>
      <w:contextualSpacing/>
    </w:pPr>
  </w:style>
  <w:style w:type="character" w:styleId="Collegamentoipertestuale">
    <w:name w:val="Hyperlink"/>
    <w:basedOn w:val="Caratterepredefinitoparagrafo"/>
    <w:uiPriority w:val="99"/>
    <w:unhideWhenUsed/>
    <w:rsid w:val="005176ED"/>
    <w:rPr>
      <w:color w:val="0000FF" w:themeColor="hyperlink"/>
      <w:u w:val="single"/>
    </w:rPr>
  </w:style>
  <w:style w:type="character" w:styleId="Collegamentovisitato">
    <w:name w:val="FollowedHyperlink"/>
    <w:basedOn w:val="Caratterepredefinitoparagrafo"/>
    <w:uiPriority w:val="99"/>
    <w:semiHidden/>
    <w:unhideWhenUsed/>
    <w:rsid w:val="0072034F"/>
    <w:rPr>
      <w:color w:val="800080" w:themeColor="followedHyperlink"/>
      <w:u w:val="single"/>
    </w:rPr>
  </w:style>
  <w:style w:type="paragraph" w:customStyle="1" w:styleId="Paragrafoelenco1">
    <w:name w:val="Paragrafo elenco1"/>
    <w:basedOn w:val="Normale"/>
    <w:rsid w:val="00A76F1C"/>
    <w:pPr>
      <w:suppressAutoHyphens/>
      <w:spacing w:after="200" w:line="276" w:lineRule="auto"/>
      <w:ind w:left="720"/>
    </w:pPr>
    <w:rPr>
      <w:sz w:val="20"/>
      <w:szCs w:val="20"/>
    </w:rPr>
  </w:style>
  <w:style w:type="paragraph" w:styleId="Titolo">
    <w:name w:val="Title"/>
    <w:basedOn w:val="Normale"/>
    <w:next w:val="Normale"/>
    <w:link w:val="TitoloCarattere"/>
    <w:uiPriority w:val="10"/>
    <w:qFormat/>
    <w:rsid w:val="006118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atterepredefinitoparagrafo"/>
    <w:link w:val="Titolo"/>
    <w:uiPriority w:val="10"/>
    <w:rsid w:val="00611888"/>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atterepredefinitoparagrafo"/>
    <w:link w:val="Titolo2"/>
    <w:uiPriority w:val="9"/>
    <w:rsid w:val="00611888"/>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atterepredefinitoparagrafo"/>
    <w:link w:val="Titolo1"/>
    <w:rsid w:val="00611888"/>
    <w:rPr>
      <w:rFonts w:asciiTheme="majorHAnsi" w:eastAsiaTheme="majorEastAsia" w:hAnsiTheme="majorHAnsi" w:cstheme="majorBidi"/>
      <w:b/>
      <w:bCs/>
      <w:color w:val="345A8A" w:themeColor="accent1" w:themeShade="B5"/>
      <w:sz w:val="32"/>
      <w:szCs w:val="32"/>
    </w:rPr>
  </w:style>
  <w:style w:type="character" w:customStyle="1" w:styleId="Titolo3Carattere">
    <w:name w:val="Titolo 3 Carattere"/>
    <w:basedOn w:val="Caratterepredefinitoparagrafo"/>
    <w:link w:val="Titolo3"/>
    <w:uiPriority w:val="9"/>
    <w:rsid w:val="00611888"/>
    <w:rPr>
      <w:rFonts w:asciiTheme="majorHAnsi" w:eastAsiaTheme="majorEastAsia" w:hAnsiTheme="majorHAnsi" w:cstheme="majorBidi"/>
      <w:b/>
      <w:bCs/>
      <w:color w:val="4F81BD" w:themeColor="accent1"/>
    </w:rPr>
  </w:style>
  <w:style w:type="paragraph" w:styleId="Sottotitolo">
    <w:name w:val="Subtitle"/>
    <w:basedOn w:val="Normale"/>
    <w:next w:val="Normale"/>
    <w:link w:val="SottotitoloCarattere"/>
    <w:uiPriority w:val="11"/>
    <w:qFormat/>
    <w:rsid w:val="006408A4"/>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atterepredefinitoparagrafo"/>
    <w:link w:val="Sottotitolo"/>
    <w:uiPriority w:val="11"/>
    <w:rsid w:val="006408A4"/>
    <w:rPr>
      <w:rFonts w:asciiTheme="majorHAnsi" w:eastAsiaTheme="majorEastAsia" w:hAnsiTheme="majorHAnsi" w:cstheme="majorBidi"/>
      <w:i/>
      <w:iCs/>
      <w:color w:val="4F81BD" w:themeColor="accent1"/>
      <w:spacing w:val="15"/>
    </w:rPr>
  </w:style>
  <w:style w:type="character" w:styleId="Enfasigrassetto">
    <w:name w:val="Strong"/>
    <w:basedOn w:val="Caratterepredefinitoparagrafo"/>
    <w:uiPriority w:val="22"/>
    <w:qFormat/>
    <w:rsid w:val="00516E6F"/>
    <w:rPr>
      <w:b/>
      <w:bCs/>
    </w:rPr>
  </w:style>
  <w:style w:type="character" w:customStyle="1" w:styleId="Titolo4Carattere">
    <w:name w:val="Titolo 4 Carattere"/>
    <w:basedOn w:val="Caratterepredefinitoparagrafo"/>
    <w:link w:val="Titolo4"/>
    <w:uiPriority w:val="9"/>
    <w:rsid w:val="00516E6F"/>
    <w:rPr>
      <w:rFonts w:asciiTheme="majorHAnsi" w:eastAsiaTheme="majorEastAsia" w:hAnsiTheme="majorHAnsi" w:cstheme="majorBidi"/>
      <w:b/>
      <w:bCs/>
      <w:i/>
      <w:iCs/>
      <w:color w:val="4F81BD" w:themeColor="accent1"/>
    </w:rPr>
  </w:style>
  <w:style w:type="character" w:customStyle="1" w:styleId="Titolo5Carattere">
    <w:name w:val="Titolo 5 Carattere"/>
    <w:basedOn w:val="Caratterepredefinitoparagrafo"/>
    <w:link w:val="Titolo5"/>
    <w:uiPriority w:val="9"/>
    <w:rsid w:val="00516E6F"/>
    <w:rPr>
      <w:rFonts w:asciiTheme="majorHAnsi" w:eastAsiaTheme="majorEastAsia" w:hAnsiTheme="majorHAnsi" w:cstheme="majorBidi"/>
      <w:color w:val="243F60" w:themeColor="accent1" w:themeShade="7F"/>
    </w:rPr>
  </w:style>
  <w:style w:type="table" w:customStyle="1" w:styleId="ScrollCode">
    <w:name w:val="Scroll Code"/>
    <w:basedOn w:val="Tabellanormale"/>
    <w:uiPriority w:val="99"/>
    <w:qFormat/>
    <w:rsid w:val="006A3F4F"/>
    <w:pPr>
      <w:spacing w:line="276" w:lineRule="auto"/>
      <w:ind w:left="173" w:right="259"/>
    </w:pPr>
    <w:rPr>
      <w:rFonts w:ascii="Courier New" w:eastAsiaTheme="minorHAnsi" w:hAnsi="Courier New"/>
      <w:sz w:val="18"/>
      <w:szCs w:val="22"/>
      <w:lang w:val="en-US" w:eastAsia="en-US"/>
    </w:rPr>
    <w:tblPr>
      <w:tblCellSpacing w:w="0" w:type="dxa"/>
      <w:tblInd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Note">
    <w:name w:val="Scroll Note"/>
    <w:basedOn w:val="Tabellanormale"/>
    <w:uiPriority w:val="99"/>
    <w:qFormat/>
    <w:rsid w:val="006A3F4F"/>
    <w:pPr>
      <w:spacing w:line="276" w:lineRule="auto"/>
      <w:ind w:left="173" w:right="259"/>
    </w:pPr>
    <w:rPr>
      <w:rFonts w:eastAsiaTheme="minorHAnsi"/>
      <w:sz w:val="22"/>
      <w:szCs w:val="22"/>
      <w:lang w:val="en-US" w:eastAsia="en-US"/>
    </w:rPr>
    <w:tblPr>
      <w:tblInd w:w="0" w:type="dxa"/>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styleId="Grigliatabella">
    <w:name w:val="Table Grid"/>
    <w:basedOn w:val="Tabellanormale"/>
    <w:uiPriority w:val="59"/>
    <w:rsid w:val="00A95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3F4F"/>
    <w:pPr>
      <w:spacing w:after="120"/>
    </w:pPr>
    <w:rPr>
      <w:rFonts w:ascii="Times New Roman" w:eastAsia="Times New Roman" w:hAnsi="Times New Roman" w:cs="Times New Roman"/>
      <w:lang w:val="en-US" w:eastAsia="en-US"/>
    </w:rPr>
  </w:style>
  <w:style w:type="paragraph" w:styleId="Titolo1">
    <w:name w:val="heading 1"/>
    <w:basedOn w:val="Normale"/>
    <w:next w:val="Normale"/>
    <w:link w:val="Titolo1Carattere"/>
    <w:qFormat/>
    <w:rsid w:val="006118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nhideWhenUsed/>
    <w:qFormat/>
    <w:rsid w:val="006118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nhideWhenUsed/>
    <w:qFormat/>
    <w:rsid w:val="0061188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516E6F"/>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516E6F"/>
    <w:pPr>
      <w:keepNext/>
      <w:keepLines/>
      <w:spacing w:before="200"/>
      <w:outlineLvl w:val="4"/>
    </w:pPr>
    <w:rPr>
      <w:rFonts w:asciiTheme="majorHAnsi" w:eastAsiaTheme="majorEastAsia" w:hAnsiTheme="majorHAnsi" w:cstheme="majorBidi"/>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04B80"/>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104B80"/>
    <w:rPr>
      <w:rFonts w:ascii="Lucida Grande" w:hAnsi="Lucida Grande"/>
      <w:sz w:val="18"/>
      <w:szCs w:val="18"/>
    </w:rPr>
  </w:style>
  <w:style w:type="paragraph" w:styleId="Intestazione">
    <w:name w:val="header"/>
    <w:basedOn w:val="Normale"/>
    <w:link w:val="IntestazioneCarattere"/>
    <w:uiPriority w:val="99"/>
    <w:unhideWhenUsed/>
    <w:rsid w:val="00D24F3A"/>
    <w:pPr>
      <w:tabs>
        <w:tab w:val="center" w:pos="4819"/>
        <w:tab w:val="right" w:pos="9638"/>
      </w:tabs>
    </w:pPr>
  </w:style>
  <w:style w:type="character" w:customStyle="1" w:styleId="IntestazioneCarattere">
    <w:name w:val="Intestazione Carattere"/>
    <w:basedOn w:val="Caratterepredefinitoparagrafo"/>
    <w:link w:val="Intestazione"/>
    <w:uiPriority w:val="99"/>
    <w:rsid w:val="00D24F3A"/>
  </w:style>
  <w:style w:type="paragraph" w:styleId="Pidipagina">
    <w:name w:val="footer"/>
    <w:basedOn w:val="Normale"/>
    <w:link w:val="PidipaginaCarattere"/>
    <w:uiPriority w:val="99"/>
    <w:unhideWhenUsed/>
    <w:rsid w:val="00D24F3A"/>
    <w:pPr>
      <w:tabs>
        <w:tab w:val="center" w:pos="4819"/>
        <w:tab w:val="right" w:pos="9638"/>
      </w:tabs>
    </w:pPr>
  </w:style>
  <w:style w:type="character" w:customStyle="1" w:styleId="PidipaginaCarattere">
    <w:name w:val="Piè di pagina Carattere"/>
    <w:basedOn w:val="Caratterepredefinitoparagrafo"/>
    <w:link w:val="Pidipagina"/>
    <w:uiPriority w:val="99"/>
    <w:rsid w:val="00D24F3A"/>
  </w:style>
  <w:style w:type="table" w:styleId="Sfondochiaro-Colore1">
    <w:name w:val="Light Shading Accent 1"/>
    <w:basedOn w:val="Tabellanormale"/>
    <w:uiPriority w:val="60"/>
    <w:rsid w:val="00C778A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eWeb">
    <w:name w:val="Normal (Web)"/>
    <w:basedOn w:val="Normale"/>
    <w:unhideWhenUsed/>
    <w:rsid w:val="00394CAB"/>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1972AC"/>
    <w:pPr>
      <w:ind w:left="720"/>
      <w:contextualSpacing/>
    </w:pPr>
  </w:style>
  <w:style w:type="character" w:styleId="Collegamentoipertestuale">
    <w:name w:val="Hyperlink"/>
    <w:basedOn w:val="Caratterepredefinitoparagrafo"/>
    <w:uiPriority w:val="99"/>
    <w:unhideWhenUsed/>
    <w:rsid w:val="005176ED"/>
    <w:rPr>
      <w:color w:val="0000FF" w:themeColor="hyperlink"/>
      <w:u w:val="single"/>
    </w:rPr>
  </w:style>
  <w:style w:type="character" w:styleId="Collegamentovisitato">
    <w:name w:val="FollowedHyperlink"/>
    <w:basedOn w:val="Caratterepredefinitoparagrafo"/>
    <w:uiPriority w:val="99"/>
    <w:semiHidden/>
    <w:unhideWhenUsed/>
    <w:rsid w:val="0072034F"/>
    <w:rPr>
      <w:color w:val="800080" w:themeColor="followedHyperlink"/>
      <w:u w:val="single"/>
    </w:rPr>
  </w:style>
  <w:style w:type="paragraph" w:customStyle="1" w:styleId="Paragrafoelenco1">
    <w:name w:val="Paragrafo elenco1"/>
    <w:basedOn w:val="Normale"/>
    <w:rsid w:val="00A76F1C"/>
    <w:pPr>
      <w:suppressAutoHyphens/>
      <w:spacing w:after="200" w:line="276" w:lineRule="auto"/>
      <w:ind w:left="720"/>
    </w:pPr>
    <w:rPr>
      <w:sz w:val="20"/>
      <w:szCs w:val="20"/>
    </w:rPr>
  </w:style>
  <w:style w:type="paragraph" w:styleId="Titolo">
    <w:name w:val="Title"/>
    <w:basedOn w:val="Normale"/>
    <w:next w:val="Normale"/>
    <w:link w:val="TitoloCarattere"/>
    <w:uiPriority w:val="10"/>
    <w:qFormat/>
    <w:rsid w:val="006118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atterepredefinitoparagrafo"/>
    <w:link w:val="Titolo"/>
    <w:uiPriority w:val="10"/>
    <w:rsid w:val="00611888"/>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atterepredefinitoparagrafo"/>
    <w:link w:val="Titolo2"/>
    <w:uiPriority w:val="9"/>
    <w:rsid w:val="00611888"/>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atterepredefinitoparagrafo"/>
    <w:link w:val="Titolo1"/>
    <w:rsid w:val="00611888"/>
    <w:rPr>
      <w:rFonts w:asciiTheme="majorHAnsi" w:eastAsiaTheme="majorEastAsia" w:hAnsiTheme="majorHAnsi" w:cstheme="majorBidi"/>
      <w:b/>
      <w:bCs/>
      <w:color w:val="345A8A" w:themeColor="accent1" w:themeShade="B5"/>
      <w:sz w:val="32"/>
      <w:szCs w:val="32"/>
    </w:rPr>
  </w:style>
  <w:style w:type="character" w:customStyle="1" w:styleId="Titolo3Carattere">
    <w:name w:val="Titolo 3 Carattere"/>
    <w:basedOn w:val="Caratterepredefinitoparagrafo"/>
    <w:link w:val="Titolo3"/>
    <w:uiPriority w:val="9"/>
    <w:rsid w:val="00611888"/>
    <w:rPr>
      <w:rFonts w:asciiTheme="majorHAnsi" w:eastAsiaTheme="majorEastAsia" w:hAnsiTheme="majorHAnsi" w:cstheme="majorBidi"/>
      <w:b/>
      <w:bCs/>
      <w:color w:val="4F81BD" w:themeColor="accent1"/>
    </w:rPr>
  </w:style>
  <w:style w:type="paragraph" w:styleId="Sottotitolo">
    <w:name w:val="Subtitle"/>
    <w:basedOn w:val="Normale"/>
    <w:next w:val="Normale"/>
    <w:link w:val="SottotitoloCarattere"/>
    <w:uiPriority w:val="11"/>
    <w:qFormat/>
    <w:rsid w:val="006408A4"/>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atterepredefinitoparagrafo"/>
    <w:link w:val="Sottotitolo"/>
    <w:uiPriority w:val="11"/>
    <w:rsid w:val="006408A4"/>
    <w:rPr>
      <w:rFonts w:asciiTheme="majorHAnsi" w:eastAsiaTheme="majorEastAsia" w:hAnsiTheme="majorHAnsi" w:cstheme="majorBidi"/>
      <w:i/>
      <w:iCs/>
      <w:color w:val="4F81BD" w:themeColor="accent1"/>
      <w:spacing w:val="15"/>
    </w:rPr>
  </w:style>
  <w:style w:type="character" w:styleId="Enfasigrassetto">
    <w:name w:val="Strong"/>
    <w:basedOn w:val="Caratterepredefinitoparagrafo"/>
    <w:uiPriority w:val="22"/>
    <w:qFormat/>
    <w:rsid w:val="00516E6F"/>
    <w:rPr>
      <w:b/>
      <w:bCs/>
    </w:rPr>
  </w:style>
  <w:style w:type="character" w:customStyle="1" w:styleId="Titolo4Carattere">
    <w:name w:val="Titolo 4 Carattere"/>
    <w:basedOn w:val="Caratterepredefinitoparagrafo"/>
    <w:link w:val="Titolo4"/>
    <w:uiPriority w:val="9"/>
    <w:rsid w:val="00516E6F"/>
    <w:rPr>
      <w:rFonts w:asciiTheme="majorHAnsi" w:eastAsiaTheme="majorEastAsia" w:hAnsiTheme="majorHAnsi" w:cstheme="majorBidi"/>
      <w:b/>
      <w:bCs/>
      <w:i/>
      <w:iCs/>
      <w:color w:val="4F81BD" w:themeColor="accent1"/>
    </w:rPr>
  </w:style>
  <w:style w:type="character" w:customStyle="1" w:styleId="Titolo5Carattere">
    <w:name w:val="Titolo 5 Carattere"/>
    <w:basedOn w:val="Caratterepredefinitoparagrafo"/>
    <w:link w:val="Titolo5"/>
    <w:uiPriority w:val="9"/>
    <w:rsid w:val="00516E6F"/>
    <w:rPr>
      <w:rFonts w:asciiTheme="majorHAnsi" w:eastAsiaTheme="majorEastAsia" w:hAnsiTheme="majorHAnsi" w:cstheme="majorBidi"/>
      <w:color w:val="243F60" w:themeColor="accent1" w:themeShade="7F"/>
    </w:rPr>
  </w:style>
  <w:style w:type="table" w:customStyle="1" w:styleId="ScrollCode">
    <w:name w:val="Scroll Code"/>
    <w:basedOn w:val="Tabellanormale"/>
    <w:uiPriority w:val="99"/>
    <w:qFormat/>
    <w:rsid w:val="006A3F4F"/>
    <w:pPr>
      <w:spacing w:line="276" w:lineRule="auto"/>
      <w:ind w:left="173" w:right="259"/>
    </w:pPr>
    <w:rPr>
      <w:rFonts w:ascii="Courier New" w:eastAsiaTheme="minorHAnsi" w:hAnsi="Courier New"/>
      <w:sz w:val="18"/>
      <w:szCs w:val="22"/>
      <w:lang w:val="en-US" w:eastAsia="en-US"/>
    </w:rPr>
    <w:tblPr>
      <w:tblCellSpacing w:w="0" w:type="dxa"/>
      <w:tblInd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Note">
    <w:name w:val="Scroll Note"/>
    <w:basedOn w:val="Tabellanormale"/>
    <w:uiPriority w:val="99"/>
    <w:qFormat/>
    <w:rsid w:val="006A3F4F"/>
    <w:pPr>
      <w:spacing w:line="276" w:lineRule="auto"/>
      <w:ind w:left="173" w:right="259"/>
    </w:pPr>
    <w:rPr>
      <w:rFonts w:eastAsiaTheme="minorHAnsi"/>
      <w:sz w:val="22"/>
      <w:szCs w:val="22"/>
      <w:lang w:val="en-US" w:eastAsia="en-US"/>
    </w:rPr>
    <w:tblPr>
      <w:tblInd w:w="0" w:type="dxa"/>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styleId="Grigliatabella">
    <w:name w:val="Table Grid"/>
    <w:basedOn w:val="Tabellanormale"/>
    <w:uiPriority w:val="59"/>
    <w:rsid w:val="00A95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8528">
      <w:bodyDiv w:val="1"/>
      <w:marLeft w:val="0"/>
      <w:marRight w:val="0"/>
      <w:marTop w:val="0"/>
      <w:marBottom w:val="0"/>
      <w:divBdr>
        <w:top w:val="none" w:sz="0" w:space="0" w:color="auto"/>
        <w:left w:val="none" w:sz="0" w:space="0" w:color="auto"/>
        <w:bottom w:val="none" w:sz="0" w:space="0" w:color="auto"/>
        <w:right w:val="none" w:sz="0" w:space="0" w:color="auto"/>
      </w:divBdr>
    </w:div>
    <w:div w:id="1241982241">
      <w:bodyDiv w:val="1"/>
      <w:marLeft w:val="0"/>
      <w:marRight w:val="0"/>
      <w:marTop w:val="0"/>
      <w:marBottom w:val="0"/>
      <w:divBdr>
        <w:top w:val="none" w:sz="0" w:space="0" w:color="auto"/>
        <w:left w:val="none" w:sz="0" w:space="0" w:color="auto"/>
        <w:bottom w:val="none" w:sz="0" w:space="0" w:color="auto"/>
        <w:right w:val="none" w:sz="0" w:space="0" w:color="auto"/>
      </w:divBdr>
    </w:div>
    <w:div w:id="1279526568">
      <w:bodyDiv w:val="1"/>
      <w:marLeft w:val="0"/>
      <w:marRight w:val="0"/>
      <w:marTop w:val="0"/>
      <w:marBottom w:val="0"/>
      <w:divBdr>
        <w:top w:val="none" w:sz="0" w:space="0" w:color="auto"/>
        <w:left w:val="none" w:sz="0" w:space="0" w:color="auto"/>
        <w:bottom w:val="none" w:sz="0" w:space="0" w:color="auto"/>
        <w:right w:val="none" w:sz="0" w:space="0" w:color="auto"/>
      </w:divBdr>
    </w:div>
    <w:div w:id="1419791446">
      <w:bodyDiv w:val="1"/>
      <w:marLeft w:val="0"/>
      <w:marRight w:val="0"/>
      <w:marTop w:val="0"/>
      <w:marBottom w:val="0"/>
      <w:divBdr>
        <w:top w:val="none" w:sz="0" w:space="0" w:color="auto"/>
        <w:left w:val="none" w:sz="0" w:space="0" w:color="auto"/>
        <w:bottom w:val="none" w:sz="0" w:space="0" w:color="auto"/>
        <w:right w:val="none" w:sz="0" w:space="0" w:color="auto"/>
      </w:divBdr>
    </w:div>
    <w:div w:id="1720981992">
      <w:bodyDiv w:val="1"/>
      <w:marLeft w:val="0"/>
      <w:marRight w:val="0"/>
      <w:marTop w:val="0"/>
      <w:marBottom w:val="0"/>
      <w:divBdr>
        <w:top w:val="none" w:sz="0" w:space="0" w:color="auto"/>
        <w:left w:val="none" w:sz="0" w:space="0" w:color="auto"/>
        <w:bottom w:val="none" w:sz="0" w:space="0" w:color="auto"/>
        <w:right w:val="none" w:sz="0" w:space="0" w:color="auto"/>
      </w:divBdr>
    </w:div>
    <w:div w:id="1815490597">
      <w:bodyDiv w:val="1"/>
      <w:marLeft w:val="0"/>
      <w:marRight w:val="0"/>
      <w:marTop w:val="0"/>
      <w:marBottom w:val="0"/>
      <w:divBdr>
        <w:top w:val="none" w:sz="0" w:space="0" w:color="auto"/>
        <w:left w:val="none" w:sz="0" w:space="0" w:color="auto"/>
        <w:bottom w:val="none" w:sz="0" w:space="0" w:color="auto"/>
        <w:right w:val="none" w:sz="0" w:space="0" w:color="auto"/>
      </w:divBdr>
    </w:div>
    <w:div w:id="2026787036">
      <w:bodyDiv w:val="1"/>
      <w:marLeft w:val="0"/>
      <w:marRight w:val="0"/>
      <w:marTop w:val="0"/>
      <w:marBottom w:val="0"/>
      <w:divBdr>
        <w:top w:val="none" w:sz="0" w:space="0" w:color="auto"/>
        <w:left w:val="none" w:sz="0" w:space="0" w:color="auto"/>
        <w:bottom w:val="none" w:sz="0" w:space="0" w:color="auto"/>
        <w:right w:val="none" w:sz="0" w:space="0" w:color="auto"/>
      </w:divBdr>
    </w:div>
    <w:div w:id="2053841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k.elite-growth.com/en/companies/facilitylive"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https://www.eifonline.org" TargetMode="External"/><Relationship Id="rId11" Type="http://schemas.openxmlformats.org/officeDocument/2006/relationships/hyperlink" Target="http://eutechalliance.eu" TargetMode="External"/><Relationship Id="rId12" Type="http://schemas.openxmlformats.org/officeDocument/2006/relationships/hyperlink" Target="https://vimeo.com/184860149" TargetMode="External"/><Relationship Id="rId13" Type="http://schemas.openxmlformats.org/officeDocument/2006/relationships/hyperlink" Target="https://vimeo.com/206573564" TargetMode="External"/><Relationship Id="rId14" Type="http://schemas.openxmlformats.org/officeDocument/2006/relationships/hyperlink" Target="https://vimeo.com/206590170" TargetMode="External"/><Relationship Id="rId15" Type="http://schemas.openxmlformats.org/officeDocument/2006/relationships/hyperlink" Target="https://www.facilitylive.com/suddeutsche-zeitung-many-small-valleys/" TargetMode="External"/><Relationship Id="rId16" Type="http://schemas.openxmlformats.org/officeDocument/2006/relationships/hyperlink" Target="http://www.facilitylive.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olotrabattoni:Library:Application%20Support:Microsoft:Office:Modelli%20utente:Modelli%20personali:facility_mo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CB8E569275214FAF563431341DB299"/>
        <w:category>
          <w:name w:val="Generale"/>
          <w:gallery w:val="placeholder"/>
        </w:category>
        <w:types>
          <w:type w:val="bbPlcHdr"/>
        </w:types>
        <w:behaviors>
          <w:behavior w:val="content"/>
        </w:behaviors>
        <w:guid w:val="{9078160D-0A72-FC43-BA9B-11020CF6BEA0}"/>
      </w:docPartPr>
      <w:docPartBody>
        <w:p w:rsidR="00705946" w:rsidRDefault="00705946">
          <w:pPr>
            <w:pStyle w:val="63CB8E569275214FAF563431341DB299"/>
          </w:pPr>
          <w:r>
            <w:t>[Digitare il titolo del documento]</w:t>
          </w:r>
        </w:p>
      </w:docPartBody>
    </w:docPart>
    <w:docPart>
      <w:docPartPr>
        <w:name w:val="080500C1A3A0B84896C39BC484D4021F"/>
        <w:category>
          <w:name w:val="Generale"/>
          <w:gallery w:val="placeholder"/>
        </w:category>
        <w:types>
          <w:type w:val="bbPlcHdr"/>
        </w:types>
        <w:behaviors>
          <w:behavior w:val="content"/>
        </w:behaviors>
        <w:guid w:val="{626A6AF1-878F-DD41-8BD6-E34C7CF4BCF5}"/>
      </w:docPartPr>
      <w:docPartBody>
        <w:p w:rsidR="00705946" w:rsidRDefault="00705946">
          <w:pPr>
            <w:pStyle w:val="080500C1A3A0B84896C39BC484D4021F"/>
          </w:pPr>
          <w: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Roboto-Light">
    <w:altName w:val="Cambria"/>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46"/>
    <w:rsid w:val="00015607"/>
    <w:rsid w:val="00026560"/>
    <w:rsid w:val="00031B14"/>
    <w:rsid w:val="0012637E"/>
    <w:rsid w:val="00171198"/>
    <w:rsid w:val="001B2FBF"/>
    <w:rsid w:val="001B6A0F"/>
    <w:rsid w:val="00273E06"/>
    <w:rsid w:val="002A6DC2"/>
    <w:rsid w:val="002D0433"/>
    <w:rsid w:val="00360517"/>
    <w:rsid w:val="00372001"/>
    <w:rsid w:val="003D566C"/>
    <w:rsid w:val="00426A88"/>
    <w:rsid w:val="00441F42"/>
    <w:rsid w:val="00445BFE"/>
    <w:rsid w:val="004F7830"/>
    <w:rsid w:val="00540B5E"/>
    <w:rsid w:val="005E2989"/>
    <w:rsid w:val="00654F35"/>
    <w:rsid w:val="006B1164"/>
    <w:rsid w:val="00705946"/>
    <w:rsid w:val="00770596"/>
    <w:rsid w:val="00785333"/>
    <w:rsid w:val="007B04B5"/>
    <w:rsid w:val="008C2E3F"/>
    <w:rsid w:val="008C48BC"/>
    <w:rsid w:val="00934AF3"/>
    <w:rsid w:val="009549BB"/>
    <w:rsid w:val="00980867"/>
    <w:rsid w:val="009A2F97"/>
    <w:rsid w:val="00A1073F"/>
    <w:rsid w:val="00A77659"/>
    <w:rsid w:val="00AC3E2C"/>
    <w:rsid w:val="00AE412C"/>
    <w:rsid w:val="00B82BC0"/>
    <w:rsid w:val="00C10597"/>
    <w:rsid w:val="00CC1C4C"/>
    <w:rsid w:val="00D741F7"/>
    <w:rsid w:val="00D817D2"/>
    <w:rsid w:val="00E43604"/>
    <w:rsid w:val="00EA7357"/>
    <w:rsid w:val="00F56ACC"/>
    <w:rsid w:val="00F762E2"/>
    <w:rsid w:val="00F96D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3CB8E569275214FAF563431341DB299">
    <w:name w:val="63CB8E569275214FAF563431341DB299"/>
  </w:style>
  <w:style w:type="paragraph" w:customStyle="1" w:styleId="080500C1A3A0B84896C39BC484D4021F">
    <w:name w:val="080500C1A3A0B84896C39BC484D4021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3CB8E569275214FAF563431341DB299">
    <w:name w:val="63CB8E569275214FAF563431341DB299"/>
  </w:style>
  <w:style w:type="paragraph" w:customStyle="1" w:styleId="080500C1A3A0B84896C39BC484D4021F">
    <w:name w:val="080500C1A3A0B84896C39BC484D40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8314B-E541-1344-9B88-14A59048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facility_mod.dotx</Template>
  <TotalTime>0</TotalTime>
  <Pages>3</Pages>
  <Words>680</Words>
  <Characters>3878</Characters>
  <Application>Microsoft Macintosh Word</Application>
  <DocSecurity>0</DocSecurity>
  <Lines>32</Lines>
  <Paragraphs>9</Paragraphs>
  <ScaleCrop>false</ScaleCrop>
  <HeadingPairs>
    <vt:vector size="4" baseType="variant">
      <vt:variant>
        <vt:lpstr>Titolo</vt:lpstr>
      </vt:variant>
      <vt:variant>
        <vt:i4>1</vt:i4>
      </vt:variant>
      <vt:variant>
        <vt:lpstr>Headings</vt:lpstr>
      </vt:variant>
      <vt:variant>
        <vt:i4>1</vt:i4>
      </vt:variant>
    </vt:vector>
  </HeadingPairs>
  <TitlesOfParts>
    <vt:vector size="2" baseType="lpstr">
      <vt:lpstr/>
      <vt:lpstr>Descrizione dei corsi di formazione per attività di System Integration</vt:lpstr>
    </vt:vector>
  </TitlesOfParts>
  <Company>FacilityLive</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Trabattoni</dc:creator>
  <cp:keywords/>
  <dc:description/>
  <cp:lastModifiedBy>Alexia Castellani</cp:lastModifiedBy>
  <cp:revision>2</cp:revision>
  <cp:lastPrinted>2017-04-20T13:15:00Z</cp:lastPrinted>
  <dcterms:created xsi:type="dcterms:W3CDTF">2017-04-21T12:19:00Z</dcterms:created>
  <dcterms:modified xsi:type="dcterms:W3CDTF">2017-04-21T12:19:00Z</dcterms:modified>
</cp:coreProperties>
</file>